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6E" w:rsidRDefault="009B5C6E" w:rsidP="009B5C6E">
      <w:pPr>
        <w:pStyle w:val="DGBV-5HeadlineMitte"/>
      </w:pPr>
    </w:p>
    <w:p w:rsidR="009B5C6E" w:rsidRPr="001B586D" w:rsidRDefault="009B5C6E" w:rsidP="009B5C6E">
      <w:pPr>
        <w:pStyle w:val="DGBV-5HeadlineMitte"/>
      </w:pPr>
      <w:r w:rsidRPr="001B586D">
        <w:t xml:space="preserve">Aufnahmeantrag in die </w:t>
      </w:r>
      <w:r>
        <w:br/>
      </w:r>
      <w:r w:rsidRPr="001B586D">
        <w:t>Deutsche Gesellschaft für Bildungsverwaltung e.V.</w:t>
      </w:r>
    </w:p>
    <w:p w:rsidR="00DA0A1C" w:rsidRPr="00C827A4" w:rsidRDefault="009028E8" w:rsidP="009B5C6E">
      <w:pPr>
        <w:pStyle w:val="DGBV-1StandardmitAbstandnach"/>
        <w:rPr>
          <w:sz w:val="24"/>
        </w:rPr>
      </w:pPr>
      <w:sdt>
        <w:sdtPr>
          <w:rPr>
            <w:sz w:val="24"/>
          </w:rPr>
          <w:id w:val="-664464178"/>
          <w:placeholder>
            <w:docPart w:val="20EC9AFA90064BBD9B9BF19730536DB7"/>
          </w:placeholder>
          <w:showingPlcHdr/>
          <w:dropDownList>
            <w:listItem w:value="Wählen Sie ein Element aus."/>
            <w:listItem w:displayText="Ich beantrage" w:value="Ich beantrage"/>
            <w:listItem w:displayText="Wir beantragen" w:value="Wir beantragen"/>
          </w:dropDownList>
        </w:sdtPr>
        <w:sdtEndPr/>
        <w:sdtContent>
          <w:r w:rsidR="009B5C6E" w:rsidRPr="00C827A4">
            <w:rPr>
              <w:rStyle w:val="Platzhaltertext"/>
              <w:sz w:val="24"/>
            </w:rPr>
            <w:t>Wählen Sie ein Element aus.</w:t>
          </w:r>
        </w:sdtContent>
      </w:sdt>
      <w:r w:rsidR="009B5C6E" w:rsidRPr="00C827A4">
        <w:rPr>
          <w:sz w:val="24"/>
        </w:rPr>
        <w:t xml:space="preserve"> die Aufnahme in die Deutsche Gesellschaft für Bildungsverwaltung e.V.:</w:t>
      </w:r>
    </w:p>
    <w:sdt>
      <w:sdtPr>
        <w:rPr>
          <w:sz w:val="24"/>
        </w:rPr>
        <w:id w:val="2015183213"/>
        <w:placeholder>
          <w:docPart w:val="3DF02683769F410CA9D43DB5181570DC"/>
        </w:placeholder>
        <w:showingPlcHdr/>
      </w:sdtPr>
      <w:sdtEndPr/>
      <w:sdtContent>
        <w:p w:rsidR="009B5C6E" w:rsidRPr="00C827A4" w:rsidRDefault="009B5C6E" w:rsidP="00C827A4">
          <w:pPr>
            <w:pStyle w:val="DGBV-1Semibold"/>
            <w:spacing w:after="0"/>
            <w:rPr>
              <w:sz w:val="24"/>
            </w:rPr>
          </w:pPr>
          <w:r w:rsidRPr="00C827A4">
            <w:rPr>
              <w:rStyle w:val="Platzhaltertext"/>
              <w:sz w:val="24"/>
            </w:rPr>
            <w:t>Klicken Sie hier, um Text einzugeben.</w:t>
          </w:r>
        </w:p>
      </w:sdtContent>
    </w:sdt>
    <w:p w:rsidR="009B5C6E" w:rsidRDefault="009B5C6E" w:rsidP="009B5C6E">
      <w:pPr>
        <w:pStyle w:val="DGBV-1StandardmitAbstandnach"/>
      </w:pPr>
      <w:r>
        <w:t>(Name, Titel</w:t>
      </w:r>
      <w:r w:rsidR="00C827A4">
        <w:t>/Amtsbezeichnung)</w:t>
      </w:r>
    </w:p>
    <w:sdt>
      <w:sdtPr>
        <w:rPr>
          <w:sz w:val="24"/>
        </w:rPr>
        <w:id w:val="-774631023"/>
        <w:placeholder>
          <w:docPart w:val="124AE8884B254B9AAC1F31C29931EE3C"/>
        </w:placeholder>
        <w:showingPlcHdr/>
      </w:sdtPr>
      <w:sdtEndPr/>
      <w:sdtContent>
        <w:p w:rsidR="00C827A4" w:rsidRPr="00C827A4" w:rsidRDefault="00C827A4" w:rsidP="00C827A4">
          <w:pPr>
            <w:pStyle w:val="DGBV-1Semibold"/>
            <w:spacing w:after="0"/>
            <w:rPr>
              <w:sz w:val="24"/>
            </w:rPr>
          </w:pPr>
          <w:r w:rsidRPr="00C827A4">
            <w:rPr>
              <w:rStyle w:val="Platzhaltertext"/>
              <w:sz w:val="24"/>
            </w:rPr>
            <w:t>Klicken Sie hier, um Text einzugeben.</w:t>
          </w:r>
        </w:p>
      </w:sdtContent>
    </w:sdt>
    <w:p w:rsidR="00C827A4" w:rsidRPr="005018E1" w:rsidRDefault="00C827A4" w:rsidP="00C827A4">
      <w:pPr>
        <w:pStyle w:val="DGBV-1StandardmitAbstandnach"/>
      </w:pPr>
      <w:r>
        <w:t>(Beruf, Funktion)</w:t>
      </w:r>
    </w:p>
    <w:sdt>
      <w:sdtPr>
        <w:rPr>
          <w:sz w:val="24"/>
        </w:rPr>
        <w:id w:val="-1541662771"/>
        <w:placeholder>
          <w:docPart w:val="DF5EB499A2EC475CA712DD67074F1789"/>
        </w:placeholder>
        <w:showingPlcHdr/>
      </w:sdtPr>
      <w:sdtEndPr/>
      <w:sdtContent>
        <w:p w:rsidR="00C827A4" w:rsidRPr="00C827A4" w:rsidRDefault="00C827A4" w:rsidP="00C827A4">
          <w:pPr>
            <w:pStyle w:val="DGBV-1Semibold"/>
            <w:spacing w:after="0"/>
            <w:rPr>
              <w:sz w:val="24"/>
            </w:rPr>
          </w:pPr>
          <w:r w:rsidRPr="00C827A4">
            <w:rPr>
              <w:rStyle w:val="Platzhaltertext"/>
              <w:sz w:val="24"/>
            </w:rPr>
            <w:t>Klicken Sie hier, um Text einzugeben.</w:t>
          </w:r>
        </w:p>
      </w:sdtContent>
    </w:sdt>
    <w:p w:rsidR="00C827A4" w:rsidRPr="005018E1" w:rsidRDefault="00C827A4" w:rsidP="00C827A4">
      <w:pPr>
        <w:pStyle w:val="DGBV-1StandardmitAbstandnach"/>
      </w:pPr>
      <w:r>
        <w:t>(Arbeits- bzw. Dienststelle, Institution)</w:t>
      </w:r>
    </w:p>
    <w:p w:rsidR="00C827A4" w:rsidRDefault="009028E8" w:rsidP="00C827A4">
      <w:pPr>
        <w:pStyle w:val="DGBV-1StandardmitAbstandnach"/>
        <w:ind w:left="851" w:hanging="851"/>
        <w:rPr>
          <w:sz w:val="24"/>
        </w:rPr>
      </w:pPr>
      <w:sdt>
        <w:sdtPr>
          <w:rPr>
            <w:sz w:val="24"/>
          </w:rPr>
          <w:id w:val="-1768310215"/>
          <w14:checkbox>
            <w14:checked w14:val="0"/>
            <w14:checkedState w14:val="2612" w14:font="MS Gothic"/>
            <w14:uncheckedState w14:val="2610" w14:font="MS Gothic"/>
          </w14:checkbox>
        </w:sdtPr>
        <w:sdtEndPr/>
        <w:sdtContent>
          <w:r w:rsidR="00C827A4" w:rsidRPr="00C827A4">
            <w:rPr>
              <w:rFonts w:ascii="MS Gothic" w:eastAsia="MS Gothic" w:hAnsi="MS Gothic" w:hint="eastAsia"/>
              <w:sz w:val="24"/>
            </w:rPr>
            <w:t>☐</w:t>
          </w:r>
        </w:sdtContent>
      </w:sdt>
      <w:r w:rsidR="00C827A4" w:rsidRPr="00C827A4">
        <w:rPr>
          <w:sz w:val="24"/>
        </w:rPr>
        <w:tab/>
        <w:t xml:space="preserve">Es handelt sich um eine korporative Mitgliedschaft der genannten Institution. </w:t>
      </w:r>
      <w:r w:rsidR="00C827A4" w:rsidRPr="00C827A4">
        <w:rPr>
          <w:sz w:val="24"/>
        </w:rPr>
        <w:br/>
        <w:t>Eingetragen ist die/der Vertreter/-in, die/der im Rahmen der Mitgliedschaft handelt.</w:t>
      </w:r>
    </w:p>
    <w:p w:rsidR="00C827A4" w:rsidRPr="00C827A4" w:rsidRDefault="00C827A4" w:rsidP="00C827A4">
      <w:pPr>
        <w:pStyle w:val="DGBV-1Semibold"/>
        <w:rPr>
          <w:sz w:val="24"/>
        </w:rPr>
      </w:pPr>
      <w:r w:rsidRPr="00C827A4">
        <w:rPr>
          <w:sz w:val="24"/>
        </w:rPr>
        <w:t>Privatanschrift</w:t>
      </w:r>
    </w:p>
    <w:sdt>
      <w:sdtPr>
        <w:rPr>
          <w:sz w:val="24"/>
        </w:rPr>
        <w:id w:val="-1286650337"/>
        <w:placeholder>
          <w:docPart w:val="1175DCC1775B468AB808C494DFB4791E"/>
        </w:placeholder>
        <w:showingPlcHdr/>
      </w:sdtPr>
      <w:sdtEndPr/>
      <w:sdtContent>
        <w:p w:rsidR="00C827A4" w:rsidRPr="00C827A4" w:rsidRDefault="00C827A4" w:rsidP="00C827A4">
          <w:pPr>
            <w:pStyle w:val="DGBV-1Semibold"/>
            <w:spacing w:after="0"/>
            <w:rPr>
              <w:sz w:val="24"/>
            </w:rPr>
          </w:pPr>
          <w:r w:rsidRPr="00C827A4">
            <w:rPr>
              <w:rStyle w:val="Platzhaltertext"/>
              <w:sz w:val="24"/>
            </w:rPr>
            <w:t>Klicken Sie hier, um Text einzugeben.</w:t>
          </w:r>
        </w:p>
      </w:sdtContent>
    </w:sdt>
    <w:p w:rsidR="00C827A4" w:rsidRDefault="00C827A4" w:rsidP="00C827A4">
      <w:pPr>
        <w:pStyle w:val="DGBV-1StandardmitAbstandnach"/>
      </w:pPr>
      <w:r>
        <w:t>(Straße und Hausnummer)</w:t>
      </w:r>
    </w:p>
    <w:sdt>
      <w:sdtPr>
        <w:rPr>
          <w:sz w:val="24"/>
        </w:rPr>
        <w:id w:val="-1516916935"/>
        <w:placeholder>
          <w:docPart w:val="EB69ED9282F1402C9CAEC5ED07BE565D"/>
        </w:placeholder>
        <w:showingPlcHdr/>
      </w:sdtPr>
      <w:sdtEndPr/>
      <w:sdtContent>
        <w:p w:rsidR="00C827A4" w:rsidRPr="00C827A4" w:rsidRDefault="00C827A4" w:rsidP="00C827A4">
          <w:pPr>
            <w:pStyle w:val="DGBV-1Semibold"/>
            <w:spacing w:after="0"/>
            <w:rPr>
              <w:sz w:val="24"/>
            </w:rPr>
          </w:pPr>
          <w:r w:rsidRPr="00C827A4">
            <w:rPr>
              <w:rStyle w:val="Platzhaltertext"/>
              <w:sz w:val="24"/>
            </w:rPr>
            <w:t>Klicken Sie hier, um Text einzugeben.</w:t>
          </w:r>
        </w:p>
      </w:sdtContent>
    </w:sdt>
    <w:p w:rsidR="00C827A4" w:rsidRDefault="00C827A4" w:rsidP="00C827A4">
      <w:pPr>
        <w:pStyle w:val="DGBV-1StandardmitAbstandnach"/>
      </w:pPr>
      <w:r>
        <w:t>(PLZ, Ort)</w:t>
      </w:r>
    </w:p>
    <w:sdt>
      <w:sdtPr>
        <w:rPr>
          <w:sz w:val="24"/>
        </w:rPr>
        <w:id w:val="292109581"/>
        <w:placeholder>
          <w:docPart w:val="16D8F35DDA4742F1A05866AE92224AE7"/>
        </w:placeholder>
        <w:showingPlcHdr/>
      </w:sdtPr>
      <w:sdtEndPr/>
      <w:sdtContent>
        <w:p w:rsidR="00C827A4" w:rsidRPr="00C827A4" w:rsidRDefault="00C827A4" w:rsidP="00C827A4">
          <w:pPr>
            <w:pStyle w:val="DGBV-1Semibold"/>
            <w:spacing w:after="0"/>
            <w:rPr>
              <w:sz w:val="24"/>
            </w:rPr>
          </w:pPr>
          <w:r w:rsidRPr="00C827A4">
            <w:rPr>
              <w:rStyle w:val="Platzhaltertext"/>
              <w:sz w:val="24"/>
            </w:rPr>
            <w:t>Klicken Sie hier, um Text einzugeben.</w:t>
          </w:r>
        </w:p>
      </w:sdtContent>
    </w:sdt>
    <w:p w:rsidR="00C827A4" w:rsidRDefault="00C827A4" w:rsidP="00C827A4">
      <w:pPr>
        <w:pStyle w:val="DGBV-1StandardmitAbstandnach"/>
      </w:pPr>
      <w:r>
        <w:t>(Telefon, E-Mail-Adresse)</w:t>
      </w:r>
    </w:p>
    <w:p w:rsidR="00C827A4" w:rsidRPr="00C827A4" w:rsidRDefault="00C827A4" w:rsidP="00C827A4">
      <w:pPr>
        <w:pStyle w:val="DGBV-1Semibold"/>
        <w:rPr>
          <w:sz w:val="24"/>
        </w:rPr>
      </w:pPr>
      <w:r>
        <w:rPr>
          <w:sz w:val="24"/>
        </w:rPr>
        <w:t>Dienst</w:t>
      </w:r>
      <w:r w:rsidRPr="00C827A4">
        <w:rPr>
          <w:sz w:val="24"/>
        </w:rPr>
        <w:t>anschrift</w:t>
      </w:r>
    </w:p>
    <w:sdt>
      <w:sdtPr>
        <w:rPr>
          <w:sz w:val="24"/>
        </w:rPr>
        <w:id w:val="1728341669"/>
        <w:placeholder>
          <w:docPart w:val="7BC2DE2AC28E4887B6B4433F488280E4"/>
        </w:placeholder>
        <w:showingPlcHdr/>
      </w:sdtPr>
      <w:sdtEndPr/>
      <w:sdtContent>
        <w:p w:rsidR="00C827A4" w:rsidRPr="00C827A4" w:rsidRDefault="00C827A4" w:rsidP="00C827A4">
          <w:pPr>
            <w:pStyle w:val="DGBV-1Semibold"/>
            <w:spacing w:after="0"/>
            <w:rPr>
              <w:sz w:val="24"/>
            </w:rPr>
          </w:pPr>
          <w:r w:rsidRPr="00C827A4">
            <w:rPr>
              <w:rStyle w:val="Platzhaltertext"/>
              <w:sz w:val="24"/>
            </w:rPr>
            <w:t>Klicken Sie hier, um Text einzugeben.</w:t>
          </w:r>
        </w:p>
      </w:sdtContent>
    </w:sdt>
    <w:p w:rsidR="00C827A4" w:rsidRDefault="00C827A4" w:rsidP="00C827A4">
      <w:pPr>
        <w:pStyle w:val="DGBV-1StandardmitAbstandnach"/>
      </w:pPr>
      <w:r>
        <w:t>(Straße und Hausnummer)</w:t>
      </w:r>
    </w:p>
    <w:sdt>
      <w:sdtPr>
        <w:rPr>
          <w:sz w:val="24"/>
        </w:rPr>
        <w:id w:val="702062042"/>
        <w:placeholder>
          <w:docPart w:val="66D6746DF23C46838722CDA3E1BABFD9"/>
        </w:placeholder>
        <w:showingPlcHdr/>
      </w:sdtPr>
      <w:sdtEndPr/>
      <w:sdtContent>
        <w:p w:rsidR="00C827A4" w:rsidRPr="00C827A4" w:rsidRDefault="00C827A4" w:rsidP="00C827A4">
          <w:pPr>
            <w:pStyle w:val="DGBV-1Semibold"/>
            <w:spacing w:after="0"/>
            <w:rPr>
              <w:sz w:val="24"/>
            </w:rPr>
          </w:pPr>
          <w:r w:rsidRPr="00C827A4">
            <w:rPr>
              <w:rStyle w:val="Platzhaltertext"/>
              <w:sz w:val="24"/>
            </w:rPr>
            <w:t>Klicken Sie hier, um Text einzugeben.</w:t>
          </w:r>
        </w:p>
      </w:sdtContent>
    </w:sdt>
    <w:p w:rsidR="00C827A4" w:rsidRDefault="00C827A4" w:rsidP="00C827A4">
      <w:pPr>
        <w:pStyle w:val="DGBV-1StandardmitAbstandnach"/>
      </w:pPr>
      <w:r>
        <w:t>(PLZ, Ort)</w:t>
      </w:r>
    </w:p>
    <w:sdt>
      <w:sdtPr>
        <w:rPr>
          <w:sz w:val="24"/>
        </w:rPr>
        <w:id w:val="445429385"/>
        <w:placeholder>
          <w:docPart w:val="6E622EFB33ED48FE836DF0B14D6EE28F"/>
        </w:placeholder>
        <w:showingPlcHdr/>
      </w:sdtPr>
      <w:sdtEndPr/>
      <w:sdtContent>
        <w:p w:rsidR="00C827A4" w:rsidRPr="00C827A4" w:rsidRDefault="00C827A4" w:rsidP="00C827A4">
          <w:pPr>
            <w:pStyle w:val="DGBV-1Semibold"/>
            <w:spacing w:after="0"/>
            <w:rPr>
              <w:sz w:val="24"/>
            </w:rPr>
          </w:pPr>
          <w:r w:rsidRPr="00C827A4">
            <w:rPr>
              <w:rStyle w:val="Platzhaltertext"/>
              <w:sz w:val="24"/>
            </w:rPr>
            <w:t>Klicken Sie hier, um Text einzugeben.</w:t>
          </w:r>
        </w:p>
      </w:sdtContent>
    </w:sdt>
    <w:p w:rsidR="00C827A4" w:rsidRDefault="00C827A4" w:rsidP="00C827A4">
      <w:pPr>
        <w:pStyle w:val="DGBV-1StandardmitAbstandnach"/>
      </w:pPr>
      <w:r>
        <w:t>(Telefon, E-Mail-Adresse)</w:t>
      </w:r>
    </w:p>
    <w:p w:rsidR="00C827A4" w:rsidRDefault="00C827A4" w:rsidP="00C827A4">
      <w:pPr>
        <w:pStyle w:val="DGBV-1StandardmitAbstandnach"/>
        <w:rPr>
          <w:sz w:val="24"/>
        </w:rPr>
      </w:pPr>
      <w:r>
        <w:rPr>
          <w:sz w:val="24"/>
        </w:rPr>
        <w:t>Bitte senden Sie Post von der DGBV</w:t>
      </w:r>
    </w:p>
    <w:p w:rsidR="00C827A4" w:rsidRDefault="009028E8" w:rsidP="00C827A4">
      <w:pPr>
        <w:pStyle w:val="DGBV-1StandardmitAbstandnach"/>
        <w:rPr>
          <w:sz w:val="24"/>
        </w:rPr>
      </w:pPr>
      <w:sdt>
        <w:sdtPr>
          <w:rPr>
            <w:sz w:val="24"/>
          </w:rPr>
          <w:id w:val="114727680"/>
          <w14:checkbox>
            <w14:checked w14:val="0"/>
            <w14:checkedState w14:val="2612" w14:font="MS Gothic"/>
            <w14:uncheckedState w14:val="2610" w14:font="MS Gothic"/>
          </w14:checkbox>
        </w:sdtPr>
        <w:sdtEndPr/>
        <w:sdtContent>
          <w:r w:rsidR="00C827A4">
            <w:rPr>
              <w:rFonts w:ascii="MS Gothic" w:eastAsia="MS Gothic" w:hAnsi="MS Gothic" w:hint="eastAsia"/>
              <w:sz w:val="24"/>
            </w:rPr>
            <w:t>☐</w:t>
          </w:r>
        </w:sdtContent>
      </w:sdt>
      <w:r w:rsidR="00C827A4">
        <w:rPr>
          <w:sz w:val="24"/>
        </w:rPr>
        <w:tab/>
        <w:t>an meine Privatanschrift.</w:t>
      </w:r>
    </w:p>
    <w:p w:rsidR="00C827A4" w:rsidRDefault="009028E8" w:rsidP="00C827A4">
      <w:pPr>
        <w:pStyle w:val="DGBV-1StandardmitAbstandnach"/>
        <w:rPr>
          <w:sz w:val="24"/>
        </w:rPr>
      </w:pPr>
      <w:sdt>
        <w:sdtPr>
          <w:rPr>
            <w:sz w:val="24"/>
          </w:rPr>
          <w:id w:val="-1637492608"/>
          <w14:checkbox>
            <w14:checked w14:val="0"/>
            <w14:checkedState w14:val="2612" w14:font="MS Gothic"/>
            <w14:uncheckedState w14:val="2610" w14:font="MS Gothic"/>
          </w14:checkbox>
        </w:sdtPr>
        <w:sdtEndPr/>
        <w:sdtContent>
          <w:r w:rsidR="00C827A4">
            <w:rPr>
              <w:rFonts w:ascii="MS Gothic" w:eastAsia="MS Gothic" w:hAnsi="MS Gothic" w:hint="eastAsia"/>
              <w:sz w:val="24"/>
            </w:rPr>
            <w:t>☐</w:t>
          </w:r>
        </w:sdtContent>
      </w:sdt>
      <w:r w:rsidR="00C827A4">
        <w:rPr>
          <w:sz w:val="24"/>
        </w:rPr>
        <w:tab/>
        <w:t>an meine Dienstanschrift.</w:t>
      </w:r>
    </w:p>
    <w:p w:rsidR="00C827A4" w:rsidRPr="00C827A4" w:rsidRDefault="00C827A4" w:rsidP="00C827A4">
      <w:pPr>
        <w:pStyle w:val="DGBV-1StandardmitAbstandnach"/>
        <w:jc w:val="both"/>
        <w:rPr>
          <w:sz w:val="24"/>
        </w:rPr>
      </w:pPr>
      <w:r w:rsidRPr="00C827A4">
        <w:rPr>
          <w:sz w:val="24"/>
        </w:rPr>
        <w:lastRenderedPageBreak/>
        <w:t>Hiermit ermächtige ich die DGBV widerruflich, den von mir zu entrichtenden Jahresmitgliedsbeitrag (Einzelmitglieder 60 Euro, korporative Mitglieder 120 Euro) zu Beginn eines Jahres (in der Regel im Mai) zu Lasten meines Kontos durch Lastschrift einzuziehen. Wenn</w:t>
      </w:r>
      <w:r>
        <w:rPr>
          <w:sz w:val="24"/>
        </w:rPr>
        <w:t xml:space="preserve"> das Konto die erforderliche De</w:t>
      </w:r>
      <w:r w:rsidRPr="00C827A4">
        <w:rPr>
          <w:sz w:val="24"/>
        </w:rPr>
        <w:t xml:space="preserve">ckung nicht aufweist, besteht seitens des Geldinstituts keine Verpflichtung zur Einlösung. </w:t>
      </w:r>
    </w:p>
    <w:p w:rsidR="00C827A4" w:rsidRDefault="00C827A4" w:rsidP="00C827A4">
      <w:pPr>
        <w:pStyle w:val="DGBV-1StandardmitAbstandnach"/>
        <w:jc w:val="both"/>
        <w:rPr>
          <w:sz w:val="24"/>
        </w:rPr>
      </w:pPr>
      <w:r w:rsidRPr="00C827A4">
        <w:rPr>
          <w:sz w:val="24"/>
        </w:rPr>
        <w:t>(Wir bitten zur Erleichterung unserer Arbeit nachdrücklich um die Erteilung der Einzugsermächtigung. Verbindlichen Dank.)</w:t>
      </w:r>
    </w:p>
    <w:sdt>
      <w:sdtPr>
        <w:rPr>
          <w:sz w:val="24"/>
        </w:rPr>
        <w:id w:val="-892187601"/>
        <w:placeholder>
          <w:docPart w:val="468C1C153CB54EC09F612D7D32AA74F9"/>
        </w:placeholder>
        <w:showingPlcHdr/>
      </w:sdtPr>
      <w:sdtEndPr/>
      <w:sdtContent>
        <w:p w:rsidR="00C827A4" w:rsidRPr="00C827A4" w:rsidRDefault="00C827A4" w:rsidP="00C827A4">
          <w:pPr>
            <w:pStyle w:val="DGBV-1Semibold"/>
            <w:spacing w:after="0"/>
            <w:rPr>
              <w:sz w:val="24"/>
            </w:rPr>
          </w:pPr>
          <w:r w:rsidRPr="00C827A4">
            <w:rPr>
              <w:rStyle w:val="Platzhaltertext"/>
              <w:sz w:val="24"/>
            </w:rPr>
            <w:t>Klicken Sie hier, um Text einzugeben.</w:t>
          </w:r>
        </w:p>
      </w:sdtContent>
    </w:sdt>
    <w:p w:rsidR="00C827A4" w:rsidRDefault="00C827A4" w:rsidP="00C827A4">
      <w:pPr>
        <w:pStyle w:val="DGBV-1StandardmitAbstandnach"/>
      </w:pPr>
      <w:r>
        <w:t>(Geldinstitut, BIC)</w:t>
      </w:r>
    </w:p>
    <w:sdt>
      <w:sdtPr>
        <w:rPr>
          <w:sz w:val="24"/>
        </w:rPr>
        <w:id w:val="11736396"/>
        <w:placeholder>
          <w:docPart w:val="A79CC3DE88EF4093A6AD8C545307BFB8"/>
        </w:placeholder>
        <w:showingPlcHdr/>
      </w:sdtPr>
      <w:sdtEndPr/>
      <w:sdtContent>
        <w:p w:rsidR="00C827A4" w:rsidRPr="00C827A4" w:rsidRDefault="00C827A4" w:rsidP="00C827A4">
          <w:pPr>
            <w:pStyle w:val="DGBV-1Semibold"/>
            <w:spacing w:after="0"/>
            <w:rPr>
              <w:sz w:val="24"/>
            </w:rPr>
          </w:pPr>
          <w:r w:rsidRPr="00C827A4">
            <w:rPr>
              <w:rStyle w:val="Platzhaltertext"/>
              <w:sz w:val="24"/>
            </w:rPr>
            <w:t>Klicken Sie hier, um Text einzugeben.</w:t>
          </w:r>
        </w:p>
      </w:sdtContent>
    </w:sdt>
    <w:p w:rsidR="00C827A4" w:rsidRDefault="00C827A4" w:rsidP="00C827A4">
      <w:pPr>
        <w:pStyle w:val="DGBV-1StandardmitAbstandnach"/>
        <w:spacing w:after="360"/>
      </w:pPr>
      <w:r>
        <w:t>(IBAN, Kontoinhaber*</w:t>
      </w:r>
      <w:proofErr w:type="spellStart"/>
      <w:r>
        <w:t>in soweit</w:t>
      </w:r>
      <w:proofErr w:type="spellEnd"/>
      <w:r>
        <w:t xml:space="preserve"> abweichend)</w:t>
      </w:r>
    </w:p>
    <w:p w:rsidR="00C827A4" w:rsidRPr="00C827A4" w:rsidRDefault="00C827A4" w:rsidP="00C827A4">
      <w:pPr>
        <w:pStyle w:val="DGBV-1Semibold"/>
        <w:tabs>
          <w:tab w:val="right" w:leader="underscore" w:pos="9348"/>
        </w:tabs>
        <w:spacing w:after="0"/>
        <w:rPr>
          <w:sz w:val="24"/>
        </w:rPr>
      </w:pPr>
      <w:r>
        <w:rPr>
          <w:sz w:val="24"/>
        </w:rPr>
        <w:tab/>
      </w:r>
    </w:p>
    <w:p w:rsidR="00C827A4" w:rsidRDefault="00C827A4" w:rsidP="00C827A4">
      <w:pPr>
        <w:pStyle w:val="DGBV-1StandardmitAbstandnach"/>
        <w:jc w:val="right"/>
      </w:pPr>
      <w:r>
        <w:t>(Ort, Darum, Unterschrift)</w:t>
      </w:r>
    </w:p>
    <w:p w:rsidR="00C827A4" w:rsidRDefault="00C827A4" w:rsidP="00C827A4">
      <w:pPr>
        <w:pStyle w:val="DGBV-1StandardmitAbstandnach"/>
        <w:rPr>
          <w:sz w:val="24"/>
        </w:rPr>
      </w:pPr>
    </w:p>
    <w:p w:rsidR="00C827A4" w:rsidRPr="00C827A4" w:rsidRDefault="00C827A4" w:rsidP="00C827A4">
      <w:pPr>
        <w:pStyle w:val="DGBV-1StandardmitAbstandnach"/>
        <w:jc w:val="both"/>
        <w:rPr>
          <w:sz w:val="24"/>
        </w:rPr>
      </w:pPr>
      <w:r w:rsidRPr="00C827A4">
        <w:rPr>
          <w:sz w:val="24"/>
        </w:rPr>
        <w:t>Die Deutsche Gesellschaft für Bildungsverwaltung ist als gemeinnützig anerkannt; Mitgliedsbeitrag und Spenden sind somit steuerlich abzugsfähig. Bescheinigungen werden nach Eingang der Zahlungen unaufgefordert ausgestellt und zugesandt bzw. sind bei den Einzelmitgliedern auf den Lastschriftträgern aufgedruckt.</w:t>
      </w:r>
    </w:p>
    <w:p w:rsidR="00C827A4" w:rsidRDefault="00C827A4" w:rsidP="00C827A4">
      <w:pPr>
        <w:pStyle w:val="DGBV-1StandardmitAbstandnach"/>
        <w:spacing w:after="360"/>
        <w:jc w:val="both"/>
        <w:rPr>
          <w:sz w:val="24"/>
        </w:rPr>
      </w:pPr>
      <w:r w:rsidRPr="00C827A4">
        <w:rPr>
          <w:sz w:val="24"/>
        </w:rPr>
        <w:t>Ihre Daten werden im Rahmen und zum Zwecke der Mitgliedschaft ge</w:t>
      </w:r>
      <w:r>
        <w:rPr>
          <w:sz w:val="24"/>
        </w:rPr>
        <w:t>speichert, eine Weitergabe er</w:t>
      </w:r>
      <w:r w:rsidRPr="00C827A4">
        <w:rPr>
          <w:sz w:val="24"/>
        </w:rPr>
        <w:t>folgt nicht, und die Bestimmungen des Bundesdatenschutzgesetzes werden eingehalten.</w:t>
      </w:r>
    </w:p>
    <w:p w:rsidR="00C827A4" w:rsidRPr="00C827A4" w:rsidRDefault="00C827A4" w:rsidP="00C827A4">
      <w:pPr>
        <w:pStyle w:val="DGBV-1Semibold"/>
        <w:tabs>
          <w:tab w:val="right" w:leader="underscore" w:pos="9348"/>
        </w:tabs>
        <w:spacing w:after="0"/>
        <w:rPr>
          <w:sz w:val="24"/>
        </w:rPr>
      </w:pPr>
      <w:r>
        <w:rPr>
          <w:sz w:val="24"/>
        </w:rPr>
        <w:tab/>
      </w:r>
    </w:p>
    <w:p w:rsidR="00C827A4" w:rsidRDefault="00C827A4" w:rsidP="00C827A4">
      <w:pPr>
        <w:pStyle w:val="DGBV-1StandardmitAbstandnach"/>
        <w:jc w:val="right"/>
      </w:pPr>
      <w:r>
        <w:t>(Ort, Darum, Unterschrift)</w:t>
      </w:r>
    </w:p>
    <w:p w:rsidR="00C827A4" w:rsidRDefault="00C827A4" w:rsidP="00C827A4">
      <w:pPr>
        <w:pStyle w:val="DGBV-2StandardohneAbstandnach"/>
      </w:pPr>
    </w:p>
    <w:p w:rsidR="00C827A4" w:rsidRPr="00C827A4" w:rsidRDefault="00C827A4" w:rsidP="00C827A4">
      <w:pPr>
        <w:pStyle w:val="DGBV-2StandardohneAbstandnach"/>
      </w:pPr>
      <w:r w:rsidRPr="00C827A4">
        <w:t>Deutsche Gesellschaft für Bildungsverwaltung e.V.</w:t>
      </w:r>
    </w:p>
    <w:p w:rsidR="00C827A4" w:rsidRPr="00C827A4" w:rsidRDefault="00C827A4" w:rsidP="00C827A4">
      <w:pPr>
        <w:pStyle w:val="DGBV-2StandardohneAbstandnach"/>
      </w:pPr>
      <w:r w:rsidRPr="00C827A4">
        <w:t xml:space="preserve">Geschäftsstelle: </w:t>
      </w:r>
      <w:r>
        <w:t xml:space="preserve">DIPF | </w:t>
      </w:r>
      <w:r w:rsidRPr="00C827A4">
        <w:t>Leibniz-Institut für Bildungsforschung und Bildungsinformation</w:t>
      </w:r>
      <w:r>
        <w:br/>
        <w:t>Rostocker Straße 6, 60323 Frankfurt am Main</w:t>
      </w:r>
    </w:p>
    <w:p w:rsidR="00C827A4" w:rsidRPr="00C827A4" w:rsidRDefault="00C827A4" w:rsidP="00C827A4">
      <w:pPr>
        <w:pStyle w:val="DGBV-2StandardohneAbstandnach"/>
      </w:pPr>
      <w:r w:rsidRPr="00C827A4">
        <w:t xml:space="preserve">Fon: +49 (0)69 24708-200, E-Mail: </w:t>
      </w:r>
      <w:hyperlink r:id="rId8" w:history="1">
        <w:r>
          <w:rPr>
            <w:rStyle w:val="Hyperlink"/>
          </w:rPr>
          <w:t>sekretariat-steubis@dipf.de</w:t>
        </w:r>
      </w:hyperlink>
    </w:p>
    <w:p w:rsidR="00C827A4" w:rsidRPr="00C827A4" w:rsidRDefault="00C827A4" w:rsidP="00C827A4">
      <w:pPr>
        <w:pStyle w:val="DGBV-2StandardohneAbstandnach"/>
      </w:pPr>
      <w:r w:rsidRPr="00C827A4">
        <w:t>Postgiroamt Frankfurt am Main, IBAN DE81 5001 0060 0036 8786 08, BIC PBNKDEFF</w:t>
      </w:r>
    </w:p>
    <w:sectPr w:rsidR="00C827A4" w:rsidRPr="00C827A4" w:rsidSect="00C9543F">
      <w:headerReference w:type="default" r:id="rId9"/>
      <w:footerReference w:type="even" r:id="rId10"/>
      <w:footerReference w:type="default" r:id="rId11"/>
      <w:headerReference w:type="first" r:id="rId12"/>
      <w:pgSz w:w="11900" w:h="16840"/>
      <w:pgMar w:top="1701" w:right="1134" w:bottom="138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C6E" w:rsidRDefault="009B5C6E" w:rsidP="00A10AFC">
      <w:r>
        <w:separator/>
      </w:r>
    </w:p>
    <w:p w:rsidR="009B5C6E" w:rsidRDefault="009B5C6E"/>
  </w:endnote>
  <w:endnote w:type="continuationSeparator" w:id="0">
    <w:p w:rsidR="009B5C6E" w:rsidRDefault="009B5C6E" w:rsidP="00A10AFC">
      <w:r>
        <w:continuationSeparator/>
      </w:r>
    </w:p>
    <w:p w:rsidR="009B5C6E" w:rsidRDefault="009B5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
    <w:panose1 w:val="00000000000000000000"/>
    <w:charset w:val="00"/>
    <w:family w:val="auto"/>
    <w:pitch w:val="variable"/>
    <w:sig w:usb0="E00002FF" w:usb1="4000201B" w:usb2="00000028" w:usb3="00000000" w:csb0="0000019F" w:csb1="00000000"/>
  </w:font>
  <w:font w:name="Open Sans Light">
    <w:altName w:val="﷽﷽﷽﷽﷽﷽﷽﷽s Light"/>
    <w:panose1 w:val="00000000000000000000"/>
    <w:charset w:val="00"/>
    <w:family w:val="auto"/>
    <w:pitch w:val="variable"/>
    <w:sig w:usb0="E00002FF" w:usb1="4000201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cher Book">
    <w:altName w:val="﷽﷽﷽﷽﷽﷽﷽﷽ook"/>
    <w:charset w:val="00"/>
    <w:family w:val="auto"/>
    <w:pitch w:val="variable"/>
    <w:sig w:usb0="A000007F" w:usb1="4000005B" w:usb2="00000000" w:usb3="00000000" w:csb0="0000008B" w:csb1="00000000"/>
  </w:font>
  <w:font w:name="DengXian">
    <w:altName w:val="等线"/>
    <w:panose1 w:val="00000000000000000000"/>
    <w:charset w:val="86"/>
    <w:family w:val="roman"/>
    <w:notTrueType/>
    <w:pitch w:val="default"/>
  </w:font>
  <w:font w:name="Consolas">
    <w:panose1 w:val="020B0609020204030204"/>
    <w:charset w:val="00"/>
    <w:family w:val="modern"/>
    <w:pitch w:val="fixed"/>
    <w:sig w:usb0="E00006FF" w:usb1="0000FCFF" w:usb2="00000001" w:usb3="00000000" w:csb0="0000019F" w:csb1="00000000"/>
  </w:font>
  <w:font w:name="Open Sans SemiBold">
    <w:altName w:val="﷽﷽﷽﷽﷽﷽﷽﷽s Semibold"/>
    <w:panose1 w:val="00000000000000000000"/>
    <w:charset w:val="00"/>
    <w:family w:val="auto"/>
    <w:pitch w:val="variable"/>
    <w:sig w:usb0="E00002FF" w:usb1="4000201B" w:usb2="00000028" w:usb3="00000000" w:csb0="0000019F" w:csb1="00000000"/>
  </w:font>
  <w:font w:name="Lato Light">
    <w:altName w:val="Arial"/>
    <w:charset w:val="4D"/>
    <w:family w:val="swiss"/>
    <w:pitch w:val="variable"/>
    <w:sig w:usb0="00000001"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728878085"/>
      <w:docPartObj>
        <w:docPartGallery w:val="Page Numbers (Bottom of Page)"/>
        <w:docPartUnique/>
      </w:docPartObj>
    </w:sdtPr>
    <w:sdtEndPr>
      <w:rPr>
        <w:rStyle w:val="Seitenzahl"/>
      </w:rPr>
    </w:sdtEndPr>
    <w:sdtContent>
      <w:p w:rsidR="00442A4B" w:rsidRDefault="00442A4B" w:rsidP="002835A2">
        <w:pPr>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B124C8">
          <w:rPr>
            <w:rStyle w:val="Seitenzahl"/>
            <w:noProof/>
          </w:rPr>
          <w:t>2</w:t>
        </w:r>
        <w:r>
          <w:rPr>
            <w:rStyle w:val="Seitenzahl"/>
          </w:rPr>
          <w:fldChar w:fldCharType="end"/>
        </w:r>
      </w:p>
    </w:sdtContent>
  </w:sdt>
  <w:p w:rsidR="00442A4B" w:rsidRDefault="00442A4B" w:rsidP="00442A4B">
    <w:pPr>
      <w:ind w:right="360"/>
    </w:pPr>
  </w:p>
  <w:p w:rsidR="006841C5" w:rsidRDefault="006841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856219826"/>
      <w:docPartObj>
        <w:docPartGallery w:val="Page Numbers (Bottom of Page)"/>
        <w:docPartUnique/>
      </w:docPartObj>
    </w:sdtPr>
    <w:sdtEndPr>
      <w:rPr>
        <w:rStyle w:val="Seitenzahl"/>
        <w:sz w:val="15"/>
        <w:szCs w:val="15"/>
      </w:rPr>
    </w:sdtEndPr>
    <w:sdtContent>
      <w:p w:rsidR="00BA6793" w:rsidRDefault="00BA6793" w:rsidP="00C9543F">
        <w:pPr>
          <w:framePr w:h="225" w:hRule="exact" w:wrap="none" w:vAnchor="text" w:hAnchor="page" w:x="10528" w:y="-644"/>
          <w:ind w:right="-732"/>
          <w:rPr>
            <w:rStyle w:val="Seitenzahl"/>
          </w:rPr>
        </w:pPr>
        <w:r w:rsidRPr="007050EB">
          <w:rPr>
            <w:rStyle w:val="Seitenzahl"/>
            <w:color w:val="000000" w:themeColor="text1"/>
            <w:sz w:val="15"/>
            <w:szCs w:val="15"/>
          </w:rPr>
          <w:fldChar w:fldCharType="begin"/>
        </w:r>
        <w:r w:rsidRPr="007050EB">
          <w:rPr>
            <w:rStyle w:val="Seitenzahl"/>
            <w:color w:val="000000" w:themeColor="text1"/>
            <w:sz w:val="15"/>
            <w:szCs w:val="15"/>
          </w:rPr>
          <w:instrText xml:space="preserve"> PAGE </w:instrText>
        </w:r>
        <w:r w:rsidRPr="007050EB">
          <w:rPr>
            <w:rStyle w:val="Seitenzahl"/>
            <w:color w:val="000000" w:themeColor="text1"/>
            <w:sz w:val="15"/>
            <w:szCs w:val="15"/>
          </w:rPr>
          <w:fldChar w:fldCharType="separate"/>
        </w:r>
        <w:r w:rsidR="009028E8">
          <w:rPr>
            <w:rStyle w:val="Seitenzahl"/>
            <w:noProof/>
            <w:color w:val="000000" w:themeColor="text1"/>
            <w:sz w:val="15"/>
            <w:szCs w:val="15"/>
          </w:rPr>
          <w:t>2</w:t>
        </w:r>
        <w:r w:rsidRPr="007050EB">
          <w:rPr>
            <w:rStyle w:val="Seitenzahl"/>
            <w:color w:val="000000" w:themeColor="text1"/>
            <w:sz w:val="15"/>
            <w:szCs w:val="15"/>
          </w:rPr>
          <w:fldChar w:fldCharType="end"/>
        </w:r>
      </w:p>
    </w:sdtContent>
  </w:sdt>
  <w:p w:rsidR="006841C5" w:rsidRDefault="006841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C6E" w:rsidRDefault="009B5C6E" w:rsidP="00A10AFC">
      <w:r>
        <w:separator/>
      </w:r>
    </w:p>
    <w:p w:rsidR="009B5C6E" w:rsidRDefault="009B5C6E"/>
  </w:footnote>
  <w:footnote w:type="continuationSeparator" w:id="0">
    <w:p w:rsidR="009B5C6E" w:rsidRDefault="009B5C6E" w:rsidP="00A10AFC">
      <w:r>
        <w:continuationSeparator/>
      </w:r>
    </w:p>
    <w:p w:rsidR="009B5C6E" w:rsidRDefault="009B5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4C" w:rsidRDefault="00B5414C" w:rsidP="00B124C8">
    <w:r>
      <w:rPr>
        <w:noProof/>
        <w:lang w:eastAsia="zh-CN"/>
      </w:rPr>
      <w:drawing>
        <wp:anchor distT="0" distB="0" distL="114300" distR="114300" simplePos="0" relativeHeight="251662336" behindDoc="1" locked="1" layoutInCell="1" allowOverlap="0" wp14:anchorId="4C1DB647" wp14:editId="4A65DEB4">
          <wp:simplePos x="0" y="0"/>
          <wp:positionH relativeFrom="margin">
            <wp:posOffset>5281420</wp:posOffset>
          </wp:positionH>
          <wp:positionV relativeFrom="page">
            <wp:posOffset>490855</wp:posOffset>
          </wp:positionV>
          <wp:extent cx="536400" cy="18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
                      </a:ext>
                    </a:extLst>
                  </a:blip>
                  <a:stretch>
                    <a:fillRect/>
                  </a:stretch>
                </pic:blipFill>
                <pic:spPr>
                  <a:xfrm>
                    <a:off x="0" y="0"/>
                    <a:ext cx="536400" cy="180000"/>
                  </a:xfrm>
                  <a:prstGeom prst="rect">
                    <a:avLst/>
                  </a:prstGeom>
                </pic:spPr>
              </pic:pic>
            </a:graphicData>
          </a:graphic>
          <wp14:sizeRelH relativeFrom="margin">
            <wp14:pctWidth>0</wp14:pctWidth>
          </wp14:sizeRelH>
          <wp14:sizeRelV relativeFrom="margin">
            <wp14:pctHeight>0</wp14:pctHeight>
          </wp14:sizeRelV>
        </wp:anchor>
      </w:drawing>
    </w:r>
  </w:p>
  <w:p w:rsidR="006841C5" w:rsidRDefault="006841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61" w:rsidRDefault="000D69D6" w:rsidP="00442A4B">
    <w:r>
      <w:rPr>
        <w:noProof/>
        <w:lang w:eastAsia="zh-CN"/>
      </w:rPr>
      <w:drawing>
        <wp:anchor distT="0" distB="0" distL="114300" distR="114300" simplePos="0" relativeHeight="251665408" behindDoc="1" locked="1" layoutInCell="1" allowOverlap="0" wp14:anchorId="7D11D440" wp14:editId="1A3D8360">
          <wp:simplePos x="0" y="0"/>
          <wp:positionH relativeFrom="margin">
            <wp:posOffset>3456305</wp:posOffset>
          </wp:positionH>
          <wp:positionV relativeFrom="topMargin">
            <wp:posOffset>752475</wp:posOffset>
          </wp:positionV>
          <wp:extent cx="2498400" cy="392400"/>
          <wp:effectExtent l="0" t="0" r="0" b="190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
                      </a:ext>
                    </a:extLst>
                  </a:blip>
                  <a:stretch>
                    <a:fillRect/>
                  </a:stretch>
                </pic:blipFill>
                <pic:spPr>
                  <a:xfrm>
                    <a:off x="0" y="0"/>
                    <a:ext cx="2498400" cy="39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D0A9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FCCD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D423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688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5C75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3842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5C9D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E4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01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12B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A46A3"/>
    <w:multiLevelType w:val="hybridMultilevel"/>
    <w:tmpl w:val="BB7C1BF4"/>
    <w:lvl w:ilvl="0" w:tplc="E2CE7D1A">
      <w:start w:val="1"/>
      <w:numFmt w:val="decimal"/>
      <w:lvlText w:val="%1."/>
      <w:lvlJc w:val="left"/>
      <w:pPr>
        <w:ind w:left="0" w:firstLine="0"/>
      </w:pPr>
      <w:rPr>
        <w:rFonts w:ascii="Open Sans" w:hAnsi="Open Sans" w:hint="default"/>
        <w:b w:val="0"/>
        <w:i w:val="0"/>
        <w:caps w:val="0"/>
        <w:strike w:val="0"/>
        <w:dstrike w:val="0"/>
        <w:vanish w:val="0"/>
        <w:color w:val="000000" w:themeColor="text1"/>
        <w:sz w:val="18"/>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7A738C7"/>
    <w:multiLevelType w:val="hybridMultilevel"/>
    <w:tmpl w:val="E82EBADC"/>
    <w:lvl w:ilvl="0" w:tplc="FB349E74">
      <w:start w:val="1"/>
      <w:numFmt w:val="decimal"/>
      <w:lvlText w:val="%1."/>
      <w:lvlJc w:val="left"/>
      <w:pPr>
        <w:ind w:left="227" w:hanging="227"/>
      </w:pPr>
      <w:rPr>
        <w:rFonts w:ascii="Open Sans Light" w:hAnsi="Open Sans Light" w:hint="default"/>
        <w:b w:val="0"/>
        <w:i w:val="0"/>
        <w:caps w:val="0"/>
        <w:strike w:val="0"/>
        <w:dstrike w:val="0"/>
        <w:vanish w:val="0"/>
        <w:color w:val="000000" w:themeColor="text1"/>
        <w:sz w:val="18"/>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334B95"/>
    <w:multiLevelType w:val="hybridMultilevel"/>
    <w:tmpl w:val="9DCAFB94"/>
    <w:lvl w:ilvl="0" w:tplc="2734715C">
      <w:start w:val="1"/>
      <w:numFmt w:val="decimal"/>
      <w:lvlText w:val="%1."/>
      <w:lvlJc w:val="left"/>
      <w:pPr>
        <w:ind w:left="720" w:hanging="360"/>
      </w:pPr>
      <w:rPr>
        <w:rFonts w:ascii="Open Sans Light" w:hAnsi="Open Sans Light" w:hint="default"/>
        <w:caps w:val="0"/>
        <w:strike w:val="0"/>
        <w:dstrike w:val="0"/>
        <w:vanish w:val="0"/>
        <w:color w:val="000000" w:themeColor="text1"/>
        <w:sz w:val="18"/>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0B44AE"/>
    <w:multiLevelType w:val="hybridMultilevel"/>
    <w:tmpl w:val="02EA45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F252D92"/>
    <w:multiLevelType w:val="hybridMultilevel"/>
    <w:tmpl w:val="263C2974"/>
    <w:lvl w:ilvl="0" w:tplc="921A59A8">
      <w:start w:val="1"/>
      <w:numFmt w:val="bullet"/>
      <w:pStyle w:val="DGBV-3hngenderEinzugPunkt"/>
      <w:lvlText w:val=""/>
      <w:lvlJc w:val="left"/>
      <w:pPr>
        <w:ind w:left="227" w:hanging="227"/>
      </w:pPr>
      <w:rPr>
        <w:rFonts w:ascii="Symbol" w:hAnsi="Symbol" w:hint="default"/>
        <w:b/>
        <w:i w:val="0"/>
        <w:caps w:val="0"/>
        <w:strike w:val="0"/>
        <w:dstrike w:val="0"/>
        <w:vanish w:val="0"/>
        <w:color w:val="153E5C"/>
        <w:sz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FCA77DD"/>
    <w:multiLevelType w:val="hybridMultilevel"/>
    <w:tmpl w:val="27821282"/>
    <w:lvl w:ilvl="0" w:tplc="4266D362">
      <w:start w:val="1"/>
      <w:numFmt w:val="bullet"/>
      <w:pStyle w:val="DGBV-4hngenderEinzugStrich"/>
      <w:lvlText w:val="–"/>
      <w:lvlJc w:val="left"/>
      <w:pPr>
        <w:ind w:left="227" w:hanging="227"/>
      </w:pPr>
      <w:rPr>
        <w:rFonts w:ascii="Open Sans" w:hAnsi="Open Sans" w:hint="default"/>
        <w:b/>
        <w:i w:val="0"/>
        <w:caps w:val="0"/>
        <w:strike w:val="0"/>
        <w:dstrike w:val="0"/>
        <w:vanish w:val="0"/>
        <w:color w:val="153E5C"/>
        <w:sz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3B11A9F"/>
    <w:multiLevelType w:val="hybridMultilevel"/>
    <w:tmpl w:val="20248934"/>
    <w:lvl w:ilvl="0" w:tplc="048E09E0">
      <w:start w:val="1"/>
      <w:numFmt w:val="decimal"/>
      <w:lvlText w:val="%1."/>
      <w:lvlJc w:val="left"/>
      <w:pPr>
        <w:tabs>
          <w:tab w:val="num" w:pos="900"/>
        </w:tabs>
        <w:ind w:left="464" w:hanging="284"/>
      </w:pPr>
      <w:rPr>
        <w:rFonts w:ascii="Open Sans Light" w:hAnsi="Open Sans Light" w:hint="default"/>
        <w:caps w:val="0"/>
        <w:strike w:val="0"/>
        <w:dstrike w:val="0"/>
        <w:vanish w:val="0"/>
        <w:color w:val="000000" w:themeColor="text1"/>
        <w:sz w:val="18"/>
        <w:vertAlign w:val="baseline"/>
        <w:lang w:val="de-DE"/>
      </w:rPr>
    </w:lvl>
    <w:lvl w:ilvl="1" w:tplc="04070019" w:tentative="1">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17" w15:restartNumberingAfterBreak="0">
    <w:nsid w:val="183E3F63"/>
    <w:multiLevelType w:val="hybridMultilevel"/>
    <w:tmpl w:val="F746C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6D1159"/>
    <w:multiLevelType w:val="hybridMultilevel"/>
    <w:tmpl w:val="9B8A7EBC"/>
    <w:lvl w:ilvl="0" w:tplc="563A5060">
      <w:start w:val="1"/>
      <w:numFmt w:val="decimal"/>
      <w:pStyle w:val="DGBV-7TabelleZiffern"/>
      <w:lvlText w:val="%1."/>
      <w:lvlJc w:val="left"/>
      <w:pPr>
        <w:ind w:left="227" w:hanging="227"/>
      </w:pPr>
      <w:rPr>
        <w:rFonts w:ascii="Open Sans Light" w:hAnsi="Open Sans Light" w:hint="default"/>
        <w:b w:val="0"/>
        <w:i w:val="0"/>
        <w:caps w:val="0"/>
        <w:strike w:val="0"/>
        <w:dstrike w:val="0"/>
        <w:vanish w:val="0"/>
        <w:color w:val="000000" w:themeColor="text1"/>
        <w:sz w:val="18"/>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091828"/>
    <w:multiLevelType w:val="multilevel"/>
    <w:tmpl w:val="CB0299CC"/>
    <w:styleLink w:val="AktuelleListe1"/>
    <w:lvl w:ilvl="0">
      <w:start w:val="1"/>
      <w:numFmt w:val="decimal"/>
      <w:lvlText w:val="%1."/>
      <w:lvlJc w:val="left"/>
      <w:pPr>
        <w:tabs>
          <w:tab w:val="num" w:pos="900"/>
        </w:tabs>
        <w:ind w:left="464" w:hanging="284"/>
      </w:pPr>
      <w:rPr>
        <w:rFonts w:hint="default"/>
      </w:r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15:restartNumberingAfterBreak="0">
    <w:nsid w:val="3090436E"/>
    <w:multiLevelType w:val="hybridMultilevel"/>
    <w:tmpl w:val="3ADECF10"/>
    <w:lvl w:ilvl="0" w:tplc="AE6C0660">
      <w:start w:val="1"/>
      <w:numFmt w:val="bullet"/>
      <w:lvlText w:val="–"/>
      <w:lvlJc w:val="left"/>
      <w:pPr>
        <w:ind w:left="360" w:hanging="360"/>
      </w:pPr>
      <w:rPr>
        <w:rFonts w:ascii="Open Sans" w:hAnsi="Open Sans" w:hint="default"/>
        <w:b/>
        <w:i w:val="0"/>
        <w:caps w:val="0"/>
        <w:strike w:val="0"/>
        <w:dstrike w:val="0"/>
        <w:vanish w:val="0"/>
        <w:color w:val="153E5C"/>
        <w:sz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4F5E28"/>
    <w:multiLevelType w:val="hybridMultilevel"/>
    <w:tmpl w:val="DF204FE0"/>
    <w:lvl w:ilvl="0" w:tplc="2734715C">
      <w:start w:val="1"/>
      <w:numFmt w:val="decimal"/>
      <w:lvlText w:val="%1."/>
      <w:lvlJc w:val="left"/>
      <w:pPr>
        <w:ind w:left="720" w:hanging="360"/>
      </w:pPr>
      <w:rPr>
        <w:rFonts w:ascii="Open Sans Light" w:hAnsi="Open Sans Light" w:hint="default"/>
        <w:caps w:val="0"/>
        <w:strike w:val="0"/>
        <w:dstrike w:val="0"/>
        <w:vanish w:val="0"/>
        <w:color w:val="000000" w:themeColor="text1"/>
        <w:sz w:val="18"/>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BE87DDA"/>
    <w:multiLevelType w:val="hybridMultilevel"/>
    <w:tmpl w:val="C2CE0B76"/>
    <w:lvl w:ilvl="0" w:tplc="9E6C0E64">
      <w:start w:val="1"/>
      <w:numFmt w:val="decimal"/>
      <w:lvlText w:val="%1."/>
      <w:lvlJc w:val="left"/>
      <w:pPr>
        <w:ind w:left="720" w:hanging="360"/>
      </w:pPr>
      <w:rPr>
        <w:rFonts w:hint="default"/>
        <w:caps w:val="0"/>
        <w:strike w:val="0"/>
        <w:dstrike w:val="0"/>
        <w:vanish w:val="0"/>
        <w:color w:val="000000" w:themeColor="text1"/>
        <w:sz w:val="18"/>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59763D"/>
    <w:multiLevelType w:val="multilevel"/>
    <w:tmpl w:val="471096D6"/>
    <w:styleLink w:val="AktuelleListe2"/>
    <w:lvl w:ilvl="0">
      <w:start w:val="1"/>
      <w:numFmt w:val="decimal"/>
      <w:lvlText w:val="%1."/>
      <w:lvlJc w:val="left"/>
      <w:pPr>
        <w:ind w:left="360" w:hanging="360"/>
      </w:pPr>
      <w:rPr>
        <w:rFonts w:ascii="Open Sans Light" w:hAnsi="Open Sans Light" w:hint="default"/>
        <w:caps w:val="0"/>
        <w:strike w:val="0"/>
        <w:dstrike w:val="0"/>
        <w:vanish w:val="0"/>
        <w:color w:val="000000" w:themeColor="text1"/>
        <w:sz w:val="18"/>
        <w:vertAlign w:val="baseline"/>
      </w:r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4" w15:restartNumberingAfterBreak="0">
    <w:nsid w:val="50F75547"/>
    <w:multiLevelType w:val="hybridMultilevel"/>
    <w:tmpl w:val="3438AEB0"/>
    <w:lvl w:ilvl="0" w:tplc="AE6C0660">
      <w:start w:val="1"/>
      <w:numFmt w:val="bullet"/>
      <w:lvlText w:val="–"/>
      <w:lvlJc w:val="left"/>
      <w:pPr>
        <w:ind w:left="227" w:hanging="227"/>
      </w:pPr>
      <w:rPr>
        <w:rFonts w:ascii="Open Sans" w:hAnsi="Open Sans" w:hint="default"/>
        <w:b/>
        <w:i w:val="0"/>
        <w:caps w:val="0"/>
        <w:strike w:val="0"/>
        <w:dstrike w:val="0"/>
        <w:vanish w:val="0"/>
        <w:color w:val="153E5C"/>
        <w:sz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EB7E45"/>
    <w:multiLevelType w:val="hybridMultilevel"/>
    <w:tmpl w:val="102EFBEA"/>
    <w:lvl w:ilvl="0" w:tplc="F838421E">
      <w:start w:val="1"/>
      <w:numFmt w:val="decimal"/>
      <w:lvlText w:val="%1."/>
      <w:lvlJc w:val="left"/>
      <w:pPr>
        <w:ind w:left="360" w:hanging="360"/>
      </w:pPr>
      <w:rPr>
        <w:rFonts w:ascii="Open Sans Light" w:hAnsi="Open Sans Light" w:hint="default"/>
        <w:caps w:val="0"/>
        <w:strike w:val="0"/>
        <w:dstrike w:val="0"/>
        <w:vanish w:val="0"/>
        <w:color w:val="000000" w:themeColor="text1"/>
        <w:sz w:val="18"/>
        <w:vertAlign w:val="baseline"/>
      </w:rPr>
    </w:lvl>
    <w:lvl w:ilvl="1" w:tplc="04070019" w:tentative="1">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26" w15:restartNumberingAfterBreak="0">
    <w:nsid w:val="56A24DBB"/>
    <w:multiLevelType w:val="hybridMultilevel"/>
    <w:tmpl w:val="8C2E4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FD7427"/>
    <w:multiLevelType w:val="hybridMultilevel"/>
    <w:tmpl w:val="2DB041FA"/>
    <w:lvl w:ilvl="0" w:tplc="21D2E1E8">
      <w:start w:val="1"/>
      <w:numFmt w:val="decimal"/>
      <w:lvlText w:val="%1."/>
      <w:lvlJc w:val="left"/>
      <w:pPr>
        <w:ind w:left="0" w:firstLine="0"/>
      </w:pPr>
      <w:rPr>
        <w:rFonts w:ascii="Open Sans Light" w:hAnsi="Open Sans Light" w:hint="default"/>
        <w:caps w:val="0"/>
        <w:strike w:val="0"/>
        <w:dstrike w:val="0"/>
        <w:vanish w:val="0"/>
        <w:color w:val="000000" w:themeColor="text1"/>
        <w:sz w:val="18"/>
        <w:vertAlign w:val="baseline"/>
      </w:rPr>
    </w:lvl>
    <w:lvl w:ilvl="1" w:tplc="04070019" w:tentative="1">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28" w15:restartNumberingAfterBreak="0">
    <w:nsid w:val="5BF75601"/>
    <w:multiLevelType w:val="hybridMultilevel"/>
    <w:tmpl w:val="7E8E805A"/>
    <w:lvl w:ilvl="0" w:tplc="2734715C">
      <w:start w:val="1"/>
      <w:numFmt w:val="decimal"/>
      <w:lvlText w:val="%1."/>
      <w:lvlJc w:val="left"/>
      <w:pPr>
        <w:ind w:left="720" w:hanging="360"/>
      </w:pPr>
      <w:rPr>
        <w:rFonts w:ascii="Open Sans Light" w:hAnsi="Open Sans Light" w:hint="default"/>
        <w:caps w:val="0"/>
        <w:strike w:val="0"/>
        <w:dstrike w:val="0"/>
        <w:vanish w:val="0"/>
        <w:color w:val="000000" w:themeColor="text1"/>
        <w:sz w:val="18"/>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225948"/>
    <w:multiLevelType w:val="multilevel"/>
    <w:tmpl w:val="2E98C946"/>
    <w:styleLink w:val="AktuelleListe3"/>
    <w:lvl w:ilvl="0">
      <w:start w:val="1"/>
      <w:numFmt w:val="decimal"/>
      <w:lvlText w:val="%1."/>
      <w:lvlJc w:val="left"/>
      <w:pPr>
        <w:ind w:left="0" w:firstLine="0"/>
      </w:pPr>
      <w:rPr>
        <w:rFonts w:ascii="Open Sans" w:hAnsi="Open Sans" w:hint="default"/>
        <w:b w:val="0"/>
        <w:i w:val="0"/>
        <w:caps w:val="0"/>
        <w:strike w:val="0"/>
        <w:dstrike w:val="0"/>
        <w:vanish w:val="0"/>
        <w:color w:val="000000" w:themeColor="text1"/>
        <w:sz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6"/>
  </w:num>
  <w:num w:numId="3">
    <w:abstractNumId w:val="24"/>
  </w:num>
  <w:num w:numId="4">
    <w:abstractNumId w:val="14"/>
  </w:num>
  <w:num w:numId="5">
    <w:abstractNumId w:val="20"/>
  </w:num>
  <w:num w:numId="6">
    <w:abstractNumId w:val="15"/>
  </w:num>
  <w:num w:numId="7">
    <w:abstractNumId w:val="16"/>
  </w:num>
  <w:num w:numId="8">
    <w:abstractNumId w:val="19"/>
  </w:num>
  <w:num w:numId="9">
    <w:abstractNumId w:val="27"/>
  </w:num>
  <w:num w:numId="10">
    <w:abstractNumId w:val="25"/>
  </w:num>
  <w:num w:numId="11">
    <w:abstractNumId w:val="23"/>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13"/>
  </w:num>
  <w:num w:numId="23">
    <w:abstractNumId w:val="21"/>
  </w:num>
  <w:num w:numId="24">
    <w:abstractNumId w:val="22"/>
  </w:num>
  <w:num w:numId="25">
    <w:abstractNumId w:val="12"/>
  </w:num>
  <w:num w:numId="26">
    <w:abstractNumId w:val="10"/>
  </w:num>
  <w:num w:numId="27">
    <w:abstractNumId w:val="29"/>
  </w:num>
  <w:num w:numId="28">
    <w:abstractNumId w:val="11"/>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51"/>
  <w:autoHyphenation/>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6E"/>
    <w:rsid w:val="00007FD9"/>
    <w:rsid w:val="000300E5"/>
    <w:rsid w:val="00031F25"/>
    <w:rsid w:val="00035F8E"/>
    <w:rsid w:val="00076EE3"/>
    <w:rsid w:val="0007764F"/>
    <w:rsid w:val="00077B1E"/>
    <w:rsid w:val="00082A2F"/>
    <w:rsid w:val="0008505B"/>
    <w:rsid w:val="000879BB"/>
    <w:rsid w:val="000A17B6"/>
    <w:rsid w:val="000D69D6"/>
    <w:rsid w:val="000E22EF"/>
    <w:rsid w:val="000F47B4"/>
    <w:rsid w:val="001334C0"/>
    <w:rsid w:val="001353A3"/>
    <w:rsid w:val="001B1E92"/>
    <w:rsid w:val="00217094"/>
    <w:rsid w:val="00224AE9"/>
    <w:rsid w:val="00245105"/>
    <w:rsid w:val="00253EC0"/>
    <w:rsid w:val="00266612"/>
    <w:rsid w:val="00266E49"/>
    <w:rsid w:val="00282BB9"/>
    <w:rsid w:val="002B5521"/>
    <w:rsid w:val="002D5623"/>
    <w:rsid w:val="002E10AA"/>
    <w:rsid w:val="002E60AD"/>
    <w:rsid w:val="003103F4"/>
    <w:rsid w:val="003204F4"/>
    <w:rsid w:val="00331B16"/>
    <w:rsid w:val="00341FD3"/>
    <w:rsid w:val="00381608"/>
    <w:rsid w:val="00382EAF"/>
    <w:rsid w:val="003A4BE0"/>
    <w:rsid w:val="003D4557"/>
    <w:rsid w:val="00402834"/>
    <w:rsid w:val="0041247D"/>
    <w:rsid w:val="00442A4B"/>
    <w:rsid w:val="00444116"/>
    <w:rsid w:val="004445B4"/>
    <w:rsid w:val="004645BD"/>
    <w:rsid w:val="00466B1B"/>
    <w:rsid w:val="004B5522"/>
    <w:rsid w:val="004C31FD"/>
    <w:rsid w:val="004D1F3C"/>
    <w:rsid w:val="004E19BB"/>
    <w:rsid w:val="004E203E"/>
    <w:rsid w:val="004F1E12"/>
    <w:rsid w:val="00501374"/>
    <w:rsid w:val="005018E1"/>
    <w:rsid w:val="00506C25"/>
    <w:rsid w:val="00581498"/>
    <w:rsid w:val="0058266C"/>
    <w:rsid w:val="0058581C"/>
    <w:rsid w:val="00592A33"/>
    <w:rsid w:val="005B0175"/>
    <w:rsid w:val="00610B55"/>
    <w:rsid w:val="006176E6"/>
    <w:rsid w:val="006354BA"/>
    <w:rsid w:val="006357DA"/>
    <w:rsid w:val="00646B9E"/>
    <w:rsid w:val="00657242"/>
    <w:rsid w:val="006739A7"/>
    <w:rsid w:val="0068187B"/>
    <w:rsid w:val="006841C5"/>
    <w:rsid w:val="006A659D"/>
    <w:rsid w:val="006B23B7"/>
    <w:rsid w:val="006F3D35"/>
    <w:rsid w:val="00702805"/>
    <w:rsid w:val="007050EB"/>
    <w:rsid w:val="00716E39"/>
    <w:rsid w:val="00724FB8"/>
    <w:rsid w:val="0073380E"/>
    <w:rsid w:val="00747327"/>
    <w:rsid w:val="0075079D"/>
    <w:rsid w:val="007575D5"/>
    <w:rsid w:val="007876E0"/>
    <w:rsid w:val="0079174B"/>
    <w:rsid w:val="007B34AD"/>
    <w:rsid w:val="007B58A4"/>
    <w:rsid w:val="007B5AAB"/>
    <w:rsid w:val="007C307B"/>
    <w:rsid w:val="007F1909"/>
    <w:rsid w:val="0082398C"/>
    <w:rsid w:val="00832BDB"/>
    <w:rsid w:val="00844127"/>
    <w:rsid w:val="0087511E"/>
    <w:rsid w:val="008775A9"/>
    <w:rsid w:val="008A0A19"/>
    <w:rsid w:val="008B4478"/>
    <w:rsid w:val="008D1C41"/>
    <w:rsid w:val="008F44A0"/>
    <w:rsid w:val="009028E8"/>
    <w:rsid w:val="00907490"/>
    <w:rsid w:val="00911F5B"/>
    <w:rsid w:val="009A3F5F"/>
    <w:rsid w:val="009B45B4"/>
    <w:rsid w:val="009B5C6E"/>
    <w:rsid w:val="009C28B5"/>
    <w:rsid w:val="009D24A5"/>
    <w:rsid w:val="009F483B"/>
    <w:rsid w:val="009F695F"/>
    <w:rsid w:val="00A10824"/>
    <w:rsid w:val="00A10AFC"/>
    <w:rsid w:val="00A47975"/>
    <w:rsid w:val="00A80F85"/>
    <w:rsid w:val="00A91A33"/>
    <w:rsid w:val="00AA1561"/>
    <w:rsid w:val="00AA2537"/>
    <w:rsid w:val="00AA43CB"/>
    <w:rsid w:val="00AA6D30"/>
    <w:rsid w:val="00AB6BCC"/>
    <w:rsid w:val="00AB75C7"/>
    <w:rsid w:val="00AC25A4"/>
    <w:rsid w:val="00AD237C"/>
    <w:rsid w:val="00AF4868"/>
    <w:rsid w:val="00B124C8"/>
    <w:rsid w:val="00B13D6F"/>
    <w:rsid w:val="00B20CAA"/>
    <w:rsid w:val="00B50D21"/>
    <w:rsid w:val="00B5414C"/>
    <w:rsid w:val="00B54A18"/>
    <w:rsid w:val="00B865A2"/>
    <w:rsid w:val="00BA2248"/>
    <w:rsid w:val="00BA6793"/>
    <w:rsid w:val="00BB511D"/>
    <w:rsid w:val="00BD15D8"/>
    <w:rsid w:val="00BF045D"/>
    <w:rsid w:val="00C42B61"/>
    <w:rsid w:val="00C5207E"/>
    <w:rsid w:val="00C67C55"/>
    <w:rsid w:val="00C7465B"/>
    <w:rsid w:val="00C74A39"/>
    <w:rsid w:val="00C827A4"/>
    <w:rsid w:val="00C9543F"/>
    <w:rsid w:val="00D056AD"/>
    <w:rsid w:val="00D15F8F"/>
    <w:rsid w:val="00D227BC"/>
    <w:rsid w:val="00D26AC0"/>
    <w:rsid w:val="00D50695"/>
    <w:rsid w:val="00DA0A1C"/>
    <w:rsid w:val="00DE57D1"/>
    <w:rsid w:val="00E059A7"/>
    <w:rsid w:val="00E33083"/>
    <w:rsid w:val="00E4120B"/>
    <w:rsid w:val="00E824F0"/>
    <w:rsid w:val="00E96930"/>
    <w:rsid w:val="00EB3ECA"/>
    <w:rsid w:val="00ED1263"/>
    <w:rsid w:val="00EE1B1E"/>
    <w:rsid w:val="00F153F5"/>
    <w:rsid w:val="00F20B8D"/>
    <w:rsid w:val="00F373E0"/>
    <w:rsid w:val="00F4230C"/>
    <w:rsid w:val="00F67829"/>
    <w:rsid w:val="00F82890"/>
    <w:rsid w:val="00F92472"/>
    <w:rsid w:val="00F93696"/>
    <w:rsid w:val="00FC35F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A56221AA-AAE3-49BA-9F67-F456FEDA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Light" w:eastAsiaTheme="minorHAnsi" w:hAnsi="Open Sans Light" w:cs="Times New Roman (Textkörper CS)"/>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5C6E"/>
    <w:rPr>
      <w:rFonts w:ascii="Arial" w:eastAsia="Times New Roman" w:hAnsi="Arial" w:cs="Arial"/>
      <w:szCs w:val="20"/>
      <w:lang w:eastAsia="de-DE"/>
    </w:rPr>
  </w:style>
  <w:style w:type="paragraph" w:styleId="berschrift1">
    <w:name w:val="heading 1"/>
    <w:basedOn w:val="Standard"/>
    <w:next w:val="Standard"/>
    <w:link w:val="berschrift1Zchn"/>
    <w:uiPriority w:val="9"/>
    <w:qFormat/>
    <w:rsid w:val="0073380E"/>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berschrift3">
    <w:name w:val="heading 3"/>
    <w:basedOn w:val="Standard"/>
    <w:next w:val="Standard"/>
    <w:link w:val="berschrift3Zchn"/>
    <w:uiPriority w:val="9"/>
    <w:semiHidden/>
    <w:unhideWhenUsed/>
    <w:qFormat/>
    <w:rsid w:val="00BB511D"/>
    <w:pPr>
      <w:keepNext/>
      <w:keepLines/>
      <w:spacing w:before="40"/>
      <w:outlineLvl w:val="2"/>
    </w:pPr>
    <w:rPr>
      <w:rFonts w:asciiTheme="majorHAnsi" w:eastAsiaTheme="majorEastAsia" w:hAnsiTheme="majorHAnsi" w:cstheme="majorBidi"/>
      <w:color w:val="6E6E6E"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BB511D"/>
    <w:rPr>
      <w:rFonts w:asciiTheme="majorHAnsi" w:eastAsiaTheme="majorEastAsia" w:hAnsiTheme="majorHAnsi" w:cstheme="majorBidi"/>
      <w:b w:val="0"/>
      <w:i w:val="0"/>
      <w:color w:val="6E6E6E" w:themeColor="accent1" w:themeShade="7F"/>
      <w:sz w:val="20"/>
      <w:lang w:val="de-DE"/>
    </w:rPr>
  </w:style>
  <w:style w:type="paragraph" w:styleId="Makrotext">
    <w:name w:val="macro"/>
    <w:link w:val="MakrotextZchn"/>
    <w:uiPriority w:val="99"/>
    <w:semiHidden/>
    <w:unhideWhenUsed/>
    <w:rsid w:val="004645BD"/>
    <w:pPr>
      <w:tabs>
        <w:tab w:val="left" w:pos="480"/>
        <w:tab w:val="left" w:pos="960"/>
        <w:tab w:val="left" w:pos="1440"/>
        <w:tab w:val="left" w:pos="1920"/>
        <w:tab w:val="left" w:pos="2400"/>
        <w:tab w:val="left" w:pos="2880"/>
        <w:tab w:val="left" w:pos="3360"/>
        <w:tab w:val="left" w:pos="3840"/>
        <w:tab w:val="left" w:pos="4320"/>
      </w:tabs>
      <w:spacing w:before="120" w:line="280" w:lineRule="exact"/>
      <w:jc w:val="both"/>
    </w:pPr>
    <w:rPr>
      <w:rFonts w:ascii="Archer Book" w:eastAsiaTheme="minorEastAsia" w:hAnsi="Archer Book" w:cs="Consolas"/>
      <w:color w:val="404040" w:themeColor="text1" w:themeTint="BF"/>
      <w:szCs w:val="20"/>
      <w:lang w:eastAsia="de-DE"/>
    </w:rPr>
  </w:style>
  <w:style w:type="character" w:customStyle="1" w:styleId="MakrotextZchn">
    <w:name w:val="Makrotext Zchn"/>
    <w:basedOn w:val="Absatz-Standardschriftart"/>
    <w:link w:val="Makrotext"/>
    <w:uiPriority w:val="99"/>
    <w:semiHidden/>
    <w:rsid w:val="004645BD"/>
    <w:rPr>
      <w:rFonts w:ascii="Archer Book" w:eastAsiaTheme="minorEastAsia" w:hAnsi="Archer Book" w:cs="Consolas"/>
      <w:b w:val="0"/>
      <w:i w:val="0"/>
      <w:color w:val="404040" w:themeColor="text1" w:themeTint="BF"/>
      <w:sz w:val="20"/>
      <w:szCs w:val="20"/>
      <w:lang w:val="de-DE" w:eastAsia="de-DE"/>
    </w:rPr>
  </w:style>
  <w:style w:type="paragraph" w:customStyle="1" w:styleId="DGBV-7TabelleStandard">
    <w:name w:val="DGBV - 7 Tabelle Standard"/>
    <w:basedOn w:val="DGBV-2StandardohneAbstandnach"/>
    <w:qFormat/>
    <w:rsid w:val="00E059A7"/>
    <w:rPr>
      <w:sz w:val="18"/>
      <w:szCs w:val="18"/>
    </w:rPr>
  </w:style>
  <w:style w:type="numbering" w:customStyle="1" w:styleId="AktuelleListe1">
    <w:name w:val="Aktuelle Liste1"/>
    <w:uiPriority w:val="99"/>
    <w:rsid w:val="00E059A7"/>
    <w:pPr>
      <w:numPr>
        <w:numId w:val="8"/>
      </w:numPr>
    </w:pPr>
  </w:style>
  <w:style w:type="paragraph" w:customStyle="1" w:styleId="DGBV-7TabelleSemiboldHellblau">
    <w:name w:val="DGBV - 7 Tabelle Semibold Hellblau"/>
    <w:basedOn w:val="DGBV-7TabelleStandard"/>
    <w:qFormat/>
    <w:rsid w:val="004F1E12"/>
    <w:rPr>
      <w:rFonts w:ascii="Open Sans SemiBold" w:hAnsi="Open Sans SemiBold" w:cs="Open Sans SemiBold"/>
      <w:b/>
      <w:bCs/>
      <w:color w:val="00B0F0"/>
    </w:rPr>
  </w:style>
  <w:style w:type="paragraph" w:customStyle="1" w:styleId="DGBV-7TabelleSemibold">
    <w:name w:val="DGBV - 7 Tabelle Semibold"/>
    <w:basedOn w:val="DGBV-2Semibold"/>
    <w:qFormat/>
    <w:rsid w:val="004F1E12"/>
    <w:rPr>
      <w:sz w:val="18"/>
      <w:szCs w:val="18"/>
    </w:rPr>
  </w:style>
  <w:style w:type="character" w:styleId="Hyperlink">
    <w:name w:val="Hyperlink"/>
    <w:uiPriority w:val="99"/>
    <w:qFormat/>
    <w:rsid w:val="00AB6BCC"/>
    <w:rPr>
      <w:rFonts w:ascii="Open Sans Light" w:hAnsi="Open Sans Light"/>
      <w:b w:val="0"/>
      <w:i w:val="0"/>
      <w:color w:val="00B0F0"/>
      <w:sz w:val="18"/>
      <w:u w:val="none"/>
    </w:rPr>
  </w:style>
  <w:style w:type="character" w:styleId="BesuchterHyperlink">
    <w:name w:val="FollowedHyperlink"/>
    <w:basedOn w:val="Absatz-Standardschriftart"/>
    <w:uiPriority w:val="99"/>
    <w:unhideWhenUsed/>
    <w:qFormat/>
    <w:rsid w:val="00AB6BCC"/>
    <w:rPr>
      <w:rFonts w:ascii="Open Sans Light" w:hAnsi="Open Sans Light"/>
      <w:b w:val="0"/>
      <w:i w:val="0"/>
      <w:color w:val="00B0F0"/>
      <w:sz w:val="18"/>
      <w:u w:val="none"/>
      <w:lang w:val="de-DE"/>
    </w:rPr>
  </w:style>
  <w:style w:type="character" w:customStyle="1" w:styleId="berschrift1Zchn">
    <w:name w:val="Überschrift 1 Zchn"/>
    <w:basedOn w:val="Absatz-Standardschriftart"/>
    <w:link w:val="berschrift1"/>
    <w:uiPriority w:val="9"/>
    <w:rsid w:val="0073380E"/>
    <w:rPr>
      <w:rFonts w:asciiTheme="majorHAnsi" w:eastAsiaTheme="majorEastAsia" w:hAnsiTheme="majorHAnsi" w:cstheme="majorBidi"/>
      <w:b w:val="0"/>
      <w:i w:val="0"/>
      <w:color w:val="A5A5A5" w:themeColor="accent1" w:themeShade="BF"/>
      <w:sz w:val="32"/>
      <w:szCs w:val="32"/>
      <w:lang w:val="de-DE"/>
    </w:rPr>
  </w:style>
  <w:style w:type="paragraph" w:customStyle="1" w:styleId="DGBV-2SemiboldHellblau">
    <w:name w:val="DGBV - 2 Semibold Hellblau"/>
    <w:basedOn w:val="DGBV-2Semibold"/>
    <w:qFormat/>
    <w:rsid w:val="002B5521"/>
    <w:rPr>
      <w:color w:val="00B0F0"/>
    </w:rPr>
  </w:style>
  <w:style w:type="paragraph" w:customStyle="1" w:styleId="DGBV-2Semibold">
    <w:name w:val="DGBV - 2 Semibold"/>
    <w:basedOn w:val="DGBV-2StandardohneAbstandnach"/>
    <w:qFormat/>
    <w:rsid w:val="007876E0"/>
    <w:rPr>
      <w:rFonts w:ascii="Open Sans SemiBold" w:hAnsi="Open Sans SemiBold" w:cs="Open Sans SemiBold"/>
      <w:b/>
      <w:bCs/>
      <w:color w:val="153E5C"/>
    </w:rPr>
  </w:style>
  <w:style w:type="paragraph" w:customStyle="1" w:styleId="DGBV-Fussnormal">
    <w:name w:val="DGBV - Fuss normal"/>
    <w:basedOn w:val="Standard"/>
    <w:qFormat/>
    <w:rsid w:val="007B58A4"/>
    <w:pPr>
      <w:tabs>
        <w:tab w:val="left" w:pos="454"/>
      </w:tabs>
    </w:pPr>
    <w:rPr>
      <w:sz w:val="15"/>
      <w:szCs w:val="16"/>
    </w:rPr>
  </w:style>
  <w:style w:type="paragraph" w:customStyle="1" w:styleId="DGBV-BetreffDatum">
    <w:name w:val="DGBV - Betreff / Datum"/>
    <w:basedOn w:val="DGBV-1StandardmitAbstandnach"/>
    <w:qFormat/>
    <w:rsid w:val="00442A4B"/>
    <w:pPr>
      <w:tabs>
        <w:tab w:val="right" w:pos="9356"/>
      </w:tabs>
    </w:pPr>
    <w:rPr>
      <w:noProof/>
    </w:rPr>
  </w:style>
  <w:style w:type="paragraph" w:customStyle="1" w:styleId="DGBV-2StandardohneAbstandnach">
    <w:name w:val="DGBV - 2  Standard ohne Abstand nach"/>
    <w:qFormat/>
    <w:rsid w:val="00724FB8"/>
  </w:style>
  <w:style w:type="paragraph" w:customStyle="1" w:styleId="DGBV-1StandardmitAbstandnach">
    <w:name w:val="DGBV - 1  Standard mit Abstand nach"/>
    <w:basedOn w:val="DGBV-2StandardohneAbstandnach"/>
    <w:qFormat/>
    <w:rsid w:val="00A10AFC"/>
    <w:pPr>
      <w:spacing w:after="200"/>
    </w:pPr>
  </w:style>
  <w:style w:type="character" w:styleId="Seitenzahl">
    <w:name w:val="page number"/>
    <w:basedOn w:val="Absatz-Standardschriftart"/>
    <w:uiPriority w:val="99"/>
    <w:semiHidden/>
    <w:unhideWhenUsed/>
    <w:rsid w:val="00442A4B"/>
    <w:rPr>
      <w:rFonts w:ascii="Open Sans Light" w:hAnsi="Open Sans Light"/>
      <w:b w:val="0"/>
      <w:i w:val="0"/>
      <w:sz w:val="20"/>
      <w:lang w:val="de-DE"/>
    </w:rPr>
  </w:style>
  <w:style w:type="paragraph" w:customStyle="1" w:styleId="DGBV-FussSemibold">
    <w:name w:val="DGBV - Fuss Semibold"/>
    <w:basedOn w:val="Standard"/>
    <w:qFormat/>
    <w:rsid w:val="007876E0"/>
    <w:pPr>
      <w:tabs>
        <w:tab w:val="left" w:pos="454"/>
      </w:tabs>
    </w:pPr>
    <w:rPr>
      <w:rFonts w:ascii="Open Sans SemiBold" w:hAnsi="Open Sans SemiBold" w:cs="Open Sans SemiBold"/>
      <w:b/>
      <w:bCs/>
      <w:color w:val="14415C"/>
      <w:sz w:val="15"/>
      <w:szCs w:val="16"/>
    </w:rPr>
  </w:style>
  <w:style w:type="paragraph" w:customStyle="1" w:styleId="DGBV-Adressfeld">
    <w:name w:val="DGBV - Adressfeld"/>
    <w:basedOn w:val="DGBV-2StandardohneAbstandnach"/>
    <w:qFormat/>
    <w:rsid w:val="00501374"/>
    <w:pPr>
      <w:spacing w:line="140" w:lineRule="exact"/>
      <w:jc w:val="both"/>
    </w:pPr>
    <w:rPr>
      <w:rFonts w:ascii="Lato Light" w:eastAsiaTheme="minorEastAsia" w:hAnsi="Lato Light" w:cstheme="minorBidi"/>
      <w:color w:val="000000" w:themeColor="text1"/>
      <w:sz w:val="15"/>
      <w:szCs w:val="20"/>
      <w:lang w:eastAsia="de-DE"/>
    </w:rPr>
  </w:style>
  <w:style w:type="paragraph" w:customStyle="1" w:styleId="DGBV-1Semibold">
    <w:name w:val="DGBV - 1 Semibold"/>
    <w:basedOn w:val="DGBV-1StandardmitAbstandnach"/>
    <w:qFormat/>
    <w:rsid w:val="007876E0"/>
    <w:rPr>
      <w:rFonts w:ascii="Open Sans SemiBold" w:hAnsi="Open Sans SemiBold" w:cs="Open Sans SemiBold"/>
      <w:b/>
      <w:bCs/>
      <w:color w:val="153E5C"/>
    </w:rPr>
  </w:style>
  <w:style w:type="paragraph" w:customStyle="1" w:styleId="DGBV-4hngenderEinzugStrich">
    <w:name w:val="DGBV - 4 hängender Einzug Strich"/>
    <w:basedOn w:val="DGBV-1StandardmitAbstandnach"/>
    <w:qFormat/>
    <w:rsid w:val="00341FD3"/>
    <w:pPr>
      <w:numPr>
        <w:numId w:val="6"/>
      </w:numPr>
    </w:pPr>
  </w:style>
  <w:style w:type="paragraph" w:customStyle="1" w:styleId="DGBV-3hngenderEinzugPunkt">
    <w:name w:val="DGBV - 3 hängender Einzug Punkt"/>
    <w:basedOn w:val="DGBV-4hngenderEinzugStrich"/>
    <w:qFormat/>
    <w:rsid w:val="00341FD3"/>
    <w:pPr>
      <w:numPr>
        <w:numId w:val="4"/>
      </w:numPr>
    </w:pPr>
  </w:style>
  <w:style w:type="paragraph" w:customStyle="1" w:styleId="DGBV-4hngenderEinzugStrichohneAbstandnach">
    <w:name w:val="DGBV - 4 hängender Einzug Strich ohne Abstand nach"/>
    <w:basedOn w:val="DGBV-4hngenderEinzugStrich"/>
    <w:qFormat/>
    <w:rsid w:val="00341FD3"/>
    <w:pPr>
      <w:spacing w:after="0"/>
    </w:pPr>
  </w:style>
  <w:style w:type="paragraph" w:customStyle="1" w:styleId="DGBV-3hngenderEinzugPunktohneAbstandnach">
    <w:name w:val="DGBV - 3 hängender Einzug Punkt ohne Abstand nach"/>
    <w:basedOn w:val="DGBV-3hngenderEinzugPunkt"/>
    <w:qFormat/>
    <w:rsid w:val="00646B9E"/>
    <w:pPr>
      <w:spacing w:after="0"/>
    </w:pPr>
  </w:style>
  <w:style w:type="paragraph" w:customStyle="1" w:styleId="DGBV-1Kursiv">
    <w:name w:val="DGBV - 1 Kursiv"/>
    <w:basedOn w:val="DGBV-1StandardmitAbstandnach"/>
    <w:qFormat/>
    <w:rsid w:val="00646B9E"/>
    <w:rPr>
      <w:rFonts w:cs="Open Sans Light"/>
      <w:i/>
      <w:iCs/>
    </w:rPr>
  </w:style>
  <w:style w:type="paragraph" w:customStyle="1" w:styleId="DGBV-5HeadlineMitte">
    <w:name w:val="DGBV - 5 Headline Mitte"/>
    <w:basedOn w:val="DGBV-1StandardmitAbstandnach"/>
    <w:qFormat/>
    <w:rsid w:val="0087511E"/>
    <w:pPr>
      <w:jc w:val="center"/>
    </w:pPr>
    <w:rPr>
      <w:rFonts w:ascii="Open Sans SemiBold" w:hAnsi="Open Sans SemiBold" w:cs="Open Sans SemiBold"/>
      <w:b/>
      <w:bCs/>
      <w:color w:val="153E5C"/>
      <w:sz w:val="28"/>
      <w:szCs w:val="28"/>
    </w:rPr>
  </w:style>
  <w:style w:type="paragraph" w:customStyle="1" w:styleId="DGBV-6HeadlinekleinMitte">
    <w:name w:val="DGBV - 6 Headline klein Mitte"/>
    <w:basedOn w:val="DGBV-1Semibold"/>
    <w:qFormat/>
    <w:rsid w:val="0087511E"/>
    <w:pPr>
      <w:jc w:val="center"/>
    </w:pPr>
  </w:style>
  <w:style w:type="table" w:styleId="Gitternetztabelle1hellAkzent1">
    <w:name w:val="Grid Table 1 Light Accent 1"/>
    <w:basedOn w:val="NormaleTabelle"/>
    <w:uiPriority w:val="46"/>
    <w:rsid w:val="0087511E"/>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8751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Absatz-Standardschriftart"/>
    <w:uiPriority w:val="99"/>
    <w:semiHidden/>
    <w:unhideWhenUsed/>
    <w:rsid w:val="00217094"/>
    <w:rPr>
      <w:rFonts w:ascii="Open Sans Light" w:hAnsi="Open Sans Light"/>
      <w:b w:val="0"/>
      <w:i w:val="0"/>
      <w:color w:val="605E5C"/>
      <w:sz w:val="20"/>
      <w:shd w:val="clear" w:color="auto" w:fill="E1DFDD"/>
      <w:lang w:val="de-DE"/>
    </w:rPr>
  </w:style>
  <w:style w:type="numbering" w:customStyle="1" w:styleId="AktuelleListe2">
    <w:name w:val="Aktuelle Liste2"/>
    <w:uiPriority w:val="99"/>
    <w:rsid w:val="00E059A7"/>
    <w:pPr>
      <w:numPr>
        <w:numId w:val="11"/>
      </w:numPr>
    </w:pPr>
  </w:style>
  <w:style w:type="numbering" w:customStyle="1" w:styleId="AktuelleListe3">
    <w:name w:val="Aktuelle Liste3"/>
    <w:uiPriority w:val="99"/>
    <w:rsid w:val="006739A7"/>
    <w:pPr>
      <w:numPr>
        <w:numId w:val="27"/>
      </w:numPr>
    </w:pPr>
  </w:style>
  <w:style w:type="paragraph" w:customStyle="1" w:styleId="DGBV-7TabelleZiffern">
    <w:name w:val="DGBV - 7 Tabelle Ziffern"/>
    <w:qFormat/>
    <w:rsid w:val="006739A7"/>
    <w:pPr>
      <w:numPr>
        <w:numId w:val="30"/>
      </w:numPr>
    </w:pPr>
    <w:rPr>
      <w:b/>
      <w:bCs/>
      <w:sz w:val="18"/>
      <w:szCs w:val="18"/>
    </w:rPr>
  </w:style>
  <w:style w:type="paragraph" w:customStyle="1" w:styleId="DGBV-1StandardProgrammhngenderEinzug">
    <w:name w:val="DGBV - 1 Standard Programm hängender Einzug"/>
    <w:basedOn w:val="DGBV-1StandardmitAbstandnach"/>
    <w:qFormat/>
    <w:rsid w:val="008B4478"/>
    <w:pPr>
      <w:ind w:left="1191" w:hanging="1191"/>
    </w:pPr>
  </w:style>
  <w:style w:type="character" w:styleId="Kommentarzeichen">
    <w:name w:val="annotation reference"/>
    <w:basedOn w:val="Absatz-Standardschriftart"/>
    <w:uiPriority w:val="99"/>
    <w:semiHidden/>
    <w:unhideWhenUsed/>
    <w:rsid w:val="00DA0A1C"/>
    <w:rPr>
      <w:sz w:val="16"/>
      <w:szCs w:val="16"/>
    </w:rPr>
  </w:style>
  <w:style w:type="paragraph" w:styleId="Kommentarthema">
    <w:name w:val="annotation subject"/>
    <w:basedOn w:val="Standard"/>
    <w:next w:val="Standard"/>
    <w:link w:val="KommentarthemaZchn"/>
    <w:uiPriority w:val="99"/>
    <w:semiHidden/>
    <w:unhideWhenUsed/>
    <w:rsid w:val="00AA43CB"/>
    <w:rPr>
      <w:b/>
      <w:bCs/>
    </w:rPr>
  </w:style>
  <w:style w:type="character" w:customStyle="1" w:styleId="KommentarthemaZchn">
    <w:name w:val="Kommentarthema Zchn"/>
    <w:basedOn w:val="Absatz-Standardschriftart"/>
    <w:link w:val="Kommentarthema"/>
    <w:uiPriority w:val="99"/>
    <w:semiHidden/>
    <w:rsid w:val="00AA43CB"/>
    <w:rPr>
      <w:b/>
      <w:bCs/>
    </w:rPr>
  </w:style>
  <w:style w:type="paragraph" w:customStyle="1" w:styleId="DGBV-1KursivSemibold">
    <w:name w:val="DGBV - 1 Kursiv Semibold"/>
    <w:basedOn w:val="DGBV-1Kursiv"/>
    <w:qFormat/>
    <w:rsid w:val="0008505B"/>
    <w:rPr>
      <w:rFonts w:ascii="Open Sans" w:hAnsi="Open Sans" w:cs="Open Sans"/>
      <w:color w:val="153E5C"/>
    </w:rPr>
  </w:style>
  <w:style w:type="paragraph" w:customStyle="1" w:styleId="DGBV-1SemiboldHellblau">
    <w:name w:val="DGBV - 1 Semibold Hellblau"/>
    <w:basedOn w:val="DGBV-1Semibold"/>
    <w:qFormat/>
    <w:rsid w:val="00610B55"/>
    <w:rPr>
      <w:color w:val="00B0F0"/>
    </w:rPr>
  </w:style>
  <w:style w:type="paragraph" w:customStyle="1" w:styleId="DGBV-6HeadlinekleinMittelight">
    <w:name w:val="DGBV - 6 Headline klein Mitte light"/>
    <w:basedOn w:val="DGBV-6HeadlinekleinMitte"/>
    <w:qFormat/>
    <w:rsid w:val="000879BB"/>
    <w:rPr>
      <w:rFonts w:ascii="Open Sans Light" w:hAnsi="Open Sans Light" w:cs="Open Sans Light"/>
      <w:b w:val="0"/>
      <w:bCs w:val="0"/>
      <w:color w:val="000000" w:themeColor="text1"/>
    </w:rPr>
  </w:style>
  <w:style w:type="paragraph" w:styleId="Kopfzeile">
    <w:name w:val="header"/>
    <w:basedOn w:val="Standard"/>
    <w:link w:val="KopfzeileZchn"/>
    <w:uiPriority w:val="99"/>
    <w:unhideWhenUsed/>
    <w:rsid w:val="00BD15D8"/>
    <w:pPr>
      <w:tabs>
        <w:tab w:val="center" w:pos="4536"/>
        <w:tab w:val="right" w:pos="9072"/>
      </w:tabs>
    </w:pPr>
  </w:style>
  <w:style w:type="character" w:customStyle="1" w:styleId="KopfzeileZchn">
    <w:name w:val="Kopfzeile Zchn"/>
    <w:basedOn w:val="Absatz-Standardschriftart"/>
    <w:link w:val="Kopfzeile"/>
    <w:uiPriority w:val="99"/>
    <w:rsid w:val="00BD15D8"/>
  </w:style>
  <w:style w:type="paragraph" w:styleId="Fuzeile">
    <w:name w:val="footer"/>
    <w:basedOn w:val="Standard"/>
    <w:link w:val="FuzeileZchn"/>
    <w:uiPriority w:val="99"/>
    <w:unhideWhenUsed/>
    <w:rsid w:val="002E10AA"/>
    <w:pPr>
      <w:tabs>
        <w:tab w:val="center" w:pos="4536"/>
        <w:tab w:val="right" w:pos="9072"/>
      </w:tabs>
    </w:pPr>
  </w:style>
  <w:style w:type="character" w:customStyle="1" w:styleId="FuzeileZchn">
    <w:name w:val="Fußzeile Zchn"/>
    <w:basedOn w:val="Absatz-Standardschriftart"/>
    <w:link w:val="Fuzeile"/>
    <w:uiPriority w:val="99"/>
    <w:rsid w:val="002E10AA"/>
  </w:style>
  <w:style w:type="character" w:styleId="Platzhaltertext">
    <w:name w:val="Placeholder Text"/>
    <w:basedOn w:val="Absatz-Standardschriftart"/>
    <w:uiPriority w:val="99"/>
    <w:semiHidden/>
    <w:rsid w:val="009B5C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244">
      <w:bodyDiv w:val="1"/>
      <w:marLeft w:val="0"/>
      <w:marRight w:val="0"/>
      <w:marTop w:val="0"/>
      <w:marBottom w:val="0"/>
      <w:divBdr>
        <w:top w:val="none" w:sz="0" w:space="0" w:color="auto"/>
        <w:left w:val="none" w:sz="0" w:space="0" w:color="auto"/>
        <w:bottom w:val="none" w:sz="0" w:space="0" w:color="auto"/>
        <w:right w:val="none" w:sz="0" w:space="0" w:color="auto"/>
      </w:divBdr>
      <w:divsChild>
        <w:div w:id="803736313">
          <w:marLeft w:val="0"/>
          <w:marRight w:val="0"/>
          <w:marTop w:val="0"/>
          <w:marBottom w:val="0"/>
          <w:divBdr>
            <w:top w:val="none" w:sz="0" w:space="0" w:color="auto"/>
            <w:left w:val="none" w:sz="0" w:space="0" w:color="auto"/>
            <w:bottom w:val="none" w:sz="0" w:space="0" w:color="auto"/>
            <w:right w:val="none" w:sz="0" w:space="0" w:color="auto"/>
          </w:divBdr>
          <w:divsChild>
            <w:div w:id="1344281837">
              <w:marLeft w:val="0"/>
              <w:marRight w:val="0"/>
              <w:marTop w:val="0"/>
              <w:marBottom w:val="0"/>
              <w:divBdr>
                <w:top w:val="none" w:sz="0" w:space="0" w:color="auto"/>
                <w:left w:val="none" w:sz="0" w:space="0" w:color="auto"/>
                <w:bottom w:val="none" w:sz="0" w:space="0" w:color="auto"/>
                <w:right w:val="none" w:sz="0" w:space="0" w:color="auto"/>
              </w:divBdr>
              <w:divsChild>
                <w:div w:id="569772635">
                  <w:marLeft w:val="0"/>
                  <w:marRight w:val="0"/>
                  <w:marTop w:val="0"/>
                  <w:marBottom w:val="0"/>
                  <w:divBdr>
                    <w:top w:val="none" w:sz="0" w:space="0" w:color="auto"/>
                    <w:left w:val="none" w:sz="0" w:space="0" w:color="auto"/>
                    <w:bottom w:val="none" w:sz="0" w:space="0" w:color="auto"/>
                    <w:right w:val="none" w:sz="0" w:space="0" w:color="auto"/>
                  </w:divBdr>
                  <w:divsChild>
                    <w:div w:id="5574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033">
          <w:marLeft w:val="0"/>
          <w:marRight w:val="0"/>
          <w:marTop w:val="0"/>
          <w:marBottom w:val="0"/>
          <w:divBdr>
            <w:top w:val="none" w:sz="0" w:space="0" w:color="auto"/>
            <w:left w:val="none" w:sz="0" w:space="0" w:color="auto"/>
            <w:bottom w:val="none" w:sz="0" w:space="0" w:color="auto"/>
            <w:right w:val="none" w:sz="0" w:space="0" w:color="auto"/>
          </w:divBdr>
          <w:divsChild>
            <w:div w:id="1140923456">
              <w:marLeft w:val="0"/>
              <w:marRight w:val="0"/>
              <w:marTop w:val="0"/>
              <w:marBottom w:val="0"/>
              <w:divBdr>
                <w:top w:val="none" w:sz="0" w:space="0" w:color="auto"/>
                <w:left w:val="none" w:sz="0" w:space="0" w:color="auto"/>
                <w:bottom w:val="none" w:sz="0" w:space="0" w:color="auto"/>
                <w:right w:val="none" w:sz="0" w:space="0" w:color="auto"/>
              </w:divBdr>
              <w:divsChild>
                <w:div w:id="908004221">
                  <w:marLeft w:val="0"/>
                  <w:marRight w:val="0"/>
                  <w:marTop w:val="0"/>
                  <w:marBottom w:val="0"/>
                  <w:divBdr>
                    <w:top w:val="none" w:sz="0" w:space="0" w:color="auto"/>
                    <w:left w:val="none" w:sz="0" w:space="0" w:color="auto"/>
                    <w:bottom w:val="none" w:sz="0" w:space="0" w:color="auto"/>
                    <w:right w:val="none" w:sz="0" w:space="0" w:color="auto"/>
                  </w:divBdr>
                  <w:divsChild>
                    <w:div w:id="207689405">
                      <w:marLeft w:val="0"/>
                      <w:marRight w:val="0"/>
                      <w:marTop w:val="0"/>
                      <w:marBottom w:val="465"/>
                      <w:divBdr>
                        <w:top w:val="none" w:sz="0" w:space="0" w:color="auto"/>
                        <w:left w:val="none" w:sz="0" w:space="0" w:color="auto"/>
                        <w:bottom w:val="none" w:sz="0" w:space="0" w:color="auto"/>
                        <w:right w:val="none" w:sz="0" w:space="0" w:color="auto"/>
                      </w:divBdr>
                    </w:div>
                    <w:div w:id="15113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5504">
          <w:marLeft w:val="0"/>
          <w:marRight w:val="0"/>
          <w:marTop w:val="0"/>
          <w:marBottom w:val="0"/>
          <w:divBdr>
            <w:top w:val="none" w:sz="0" w:space="0" w:color="auto"/>
            <w:left w:val="none" w:sz="0" w:space="0" w:color="auto"/>
            <w:bottom w:val="none" w:sz="0" w:space="0" w:color="auto"/>
            <w:right w:val="none" w:sz="0" w:space="0" w:color="auto"/>
          </w:divBdr>
          <w:divsChild>
            <w:div w:id="1956129218">
              <w:marLeft w:val="0"/>
              <w:marRight w:val="0"/>
              <w:marTop w:val="0"/>
              <w:marBottom w:val="0"/>
              <w:divBdr>
                <w:top w:val="none" w:sz="0" w:space="0" w:color="auto"/>
                <w:left w:val="none" w:sz="0" w:space="0" w:color="auto"/>
                <w:bottom w:val="none" w:sz="0" w:space="0" w:color="auto"/>
                <w:right w:val="none" w:sz="0" w:space="0" w:color="auto"/>
              </w:divBdr>
              <w:divsChild>
                <w:div w:id="1622302573">
                  <w:marLeft w:val="0"/>
                  <w:marRight w:val="0"/>
                  <w:marTop w:val="0"/>
                  <w:marBottom w:val="0"/>
                  <w:divBdr>
                    <w:top w:val="none" w:sz="0" w:space="0" w:color="auto"/>
                    <w:left w:val="none" w:sz="0" w:space="0" w:color="auto"/>
                    <w:bottom w:val="none" w:sz="0" w:space="0" w:color="auto"/>
                    <w:right w:val="none" w:sz="0" w:space="0" w:color="auto"/>
                  </w:divBdr>
                  <w:divsChild>
                    <w:div w:id="1482578490">
                      <w:marLeft w:val="0"/>
                      <w:marRight w:val="0"/>
                      <w:marTop w:val="0"/>
                      <w:marBottom w:val="465"/>
                      <w:divBdr>
                        <w:top w:val="none" w:sz="0" w:space="0" w:color="auto"/>
                        <w:left w:val="none" w:sz="0" w:space="0" w:color="auto"/>
                        <w:bottom w:val="none" w:sz="0" w:space="0" w:color="auto"/>
                        <w:right w:val="none" w:sz="0" w:space="0" w:color="auto"/>
                      </w:divBdr>
                    </w:div>
                    <w:div w:id="20788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80017">
          <w:marLeft w:val="0"/>
          <w:marRight w:val="0"/>
          <w:marTop w:val="0"/>
          <w:marBottom w:val="0"/>
          <w:divBdr>
            <w:top w:val="none" w:sz="0" w:space="0" w:color="auto"/>
            <w:left w:val="none" w:sz="0" w:space="0" w:color="auto"/>
            <w:bottom w:val="none" w:sz="0" w:space="0" w:color="auto"/>
            <w:right w:val="none" w:sz="0" w:space="0" w:color="auto"/>
          </w:divBdr>
          <w:divsChild>
            <w:div w:id="200438452">
              <w:marLeft w:val="0"/>
              <w:marRight w:val="0"/>
              <w:marTop w:val="0"/>
              <w:marBottom w:val="0"/>
              <w:divBdr>
                <w:top w:val="none" w:sz="0" w:space="0" w:color="auto"/>
                <w:left w:val="none" w:sz="0" w:space="0" w:color="auto"/>
                <w:bottom w:val="none" w:sz="0" w:space="0" w:color="auto"/>
                <w:right w:val="none" w:sz="0" w:space="0" w:color="auto"/>
              </w:divBdr>
              <w:divsChild>
                <w:div w:id="961151700">
                  <w:marLeft w:val="0"/>
                  <w:marRight w:val="0"/>
                  <w:marTop w:val="0"/>
                  <w:marBottom w:val="0"/>
                  <w:divBdr>
                    <w:top w:val="none" w:sz="0" w:space="0" w:color="auto"/>
                    <w:left w:val="none" w:sz="0" w:space="0" w:color="auto"/>
                    <w:bottom w:val="none" w:sz="0" w:space="0" w:color="auto"/>
                    <w:right w:val="none" w:sz="0" w:space="0" w:color="auto"/>
                  </w:divBdr>
                  <w:divsChild>
                    <w:div w:id="1134181715">
                      <w:marLeft w:val="0"/>
                      <w:marRight w:val="0"/>
                      <w:marTop w:val="0"/>
                      <w:marBottom w:val="465"/>
                      <w:divBdr>
                        <w:top w:val="none" w:sz="0" w:space="0" w:color="auto"/>
                        <w:left w:val="none" w:sz="0" w:space="0" w:color="auto"/>
                        <w:bottom w:val="none" w:sz="0" w:space="0" w:color="auto"/>
                        <w:right w:val="none" w:sz="0" w:space="0" w:color="auto"/>
                      </w:divBdr>
                    </w:div>
                    <w:div w:id="10932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eubis@dipf.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drima\AppData\Roaming\Microsoft\Templates\DGBV_blanc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4AE8884B254B9AAC1F31C29931EE3C"/>
        <w:category>
          <w:name w:val="Allgemein"/>
          <w:gallery w:val="placeholder"/>
        </w:category>
        <w:types>
          <w:type w:val="bbPlcHdr"/>
        </w:types>
        <w:behaviors>
          <w:behavior w:val="content"/>
        </w:behaviors>
        <w:guid w:val="{AA78F66A-DC0D-4EDF-8E13-423D5C6417D4}"/>
      </w:docPartPr>
      <w:docPartBody>
        <w:p w:rsidR="00B63AA1" w:rsidRDefault="008C2282" w:rsidP="008C2282">
          <w:pPr>
            <w:pStyle w:val="124AE8884B254B9AAC1F31C29931EE3C1"/>
          </w:pPr>
          <w:r w:rsidRPr="00C827A4">
            <w:rPr>
              <w:rStyle w:val="Platzhaltertext"/>
              <w:sz w:val="24"/>
            </w:rPr>
            <w:t>Klicken Sie hier, um Text einzugeben.</w:t>
          </w:r>
        </w:p>
      </w:docPartBody>
    </w:docPart>
    <w:docPart>
      <w:docPartPr>
        <w:name w:val="DF5EB499A2EC475CA712DD67074F1789"/>
        <w:category>
          <w:name w:val="Allgemein"/>
          <w:gallery w:val="placeholder"/>
        </w:category>
        <w:types>
          <w:type w:val="bbPlcHdr"/>
        </w:types>
        <w:behaviors>
          <w:behavior w:val="content"/>
        </w:behaviors>
        <w:guid w:val="{5725D653-DE49-493C-9AC9-79FCD2A1DFA9}"/>
      </w:docPartPr>
      <w:docPartBody>
        <w:p w:rsidR="00B63AA1" w:rsidRDefault="008C2282" w:rsidP="008C2282">
          <w:pPr>
            <w:pStyle w:val="DF5EB499A2EC475CA712DD67074F17891"/>
          </w:pPr>
          <w:r w:rsidRPr="00C827A4">
            <w:rPr>
              <w:rStyle w:val="Platzhaltertext"/>
              <w:sz w:val="24"/>
            </w:rPr>
            <w:t>Klicken Sie hier, um Text einzugeben.</w:t>
          </w:r>
        </w:p>
      </w:docPartBody>
    </w:docPart>
    <w:docPart>
      <w:docPartPr>
        <w:name w:val="EB69ED9282F1402C9CAEC5ED07BE565D"/>
        <w:category>
          <w:name w:val="Allgemein"/>
          <w:gallery w:val="placeholder"/>
        </w:category>
        <w:types>
          <w:type w:val="bbPlcHdr"/>
        </w:types>
        <w:behaviors>
          <w:behavior w:val="content"/>
        </w:behaviors>
        <w:guid w:val="{17BBC799-5704-4D1B-A4CC-3C86E47F8DCC}"/>
      </w:docPartPr>
      <w:docPartBody>
        <w:p w:rsidR="00B63AA1" w:rsidRDefault="008C2282" w:rsidP="008C2282">
          <w:pPr>
            <w:pStyle w:val="EB69ED9282F1402C9CAEC5ED07BE565D1"/>
          </w:pPr>
          <w:r w:rsidRPr="00C827A4">
            <w:rPr>
              <w:rStyle w:val="Platzhaltertext"/>
              <w:sz w:val="24"/>
            </w:rPr>
            <w:t>Klicken Sie hier, um Text einzugeben.</w:t>
          </w:r>
        </w:p>
      </w:docPartBody>
    </w:docPart>
    <w:docPart>
      <w:docPartPr>
        <w:name w:val="16D8F35DDA4742F1A05866AE92224AE7"/>
        <w:category>
          <w:name w:val="Allgemein"/>
          <w:gallery w:val="placeholder"/>
        </w:category>
        <w:types>
          <w:type w:val="bbPlcHdr"/>
        </w:types>
        <w:behaviors>
          <w:behavior w:val="content"/>
        </w:behaviors>
        <w:guid w:val="{96C673A8-30C2-4641-B752-05A4B403046E}"/>
      </w:docPartPr>
      <w:docPartBody>
        <w:p w:rsidR="00B63AA1" w:rsidRDefault="008C2282" w:rsidP="008C2282">
          <w:pPr>
            <w:pStyle w:val="16D8F35DDA4742F1A05866AE92224AE71"/>
          </w:pPr>
          <w:r w:rsidRPr="00C827A4">
            <w:rPr>
              <w:rStyle w:val="Platzhaltertext"/>
              <w:sz w:val="24"/>
            </w:rPr>
            <w:t>Klicken Sie hier, um Text einzugeben.</w:t>
          </w:r>
        </w:p>
      </w:docPartBody>
    </w:docPart>
    <w:docPart>
      <w:docPartPr>
        <w:name w:val="7BC2DE2AC28E4887B6B4433F488280E4"/>
        <w:category>
          <w:name w:val="Allgemein"/>
          <w:gallery w:val="placeholder"/>
        </w:category>
        <w:types>
          <w:type w:val="bbPlcHdr"/>
        </w:types>
        <w:behaviors>
          <w:behavior w:val="content"/>
        </w:behaviors>
        <w:guid w:val="{DAD25444-3F51-474E-9FD8-72F0ADDEB1BA}"/>
      </w:docPartPr>
      <w:docPartBody>
        <w:p w:rsidR="00B63AA1" w:rsidRDefault="008C2282" w:rsidP="008C2282">
          <w:pPr>
            <w:pStyle w:val="7BC2DE2AC28E4887B6B4433F488280E41"/>
          </w:pPr>
          <w:r w:rsidRPr="00C827A4">
            <w:rPr>
              <w:rStyle w:val="Platzhaltertext"/>
              <w:sz w:val="24"/>
            </w:rPr>
            <w:t>Klicken Sie hier, um Text einzugeben.</w:t>
          </w:r>
        </w:p>
      </w:docPartBody>
    </w:docPart>
    <w:docPart>
      <w:docPartPr>
        <w:name w:val="66D6746DF23C46838722CDA3E1BABFD9"/>
        <w:category>
          <w:name w:val="Allgemein"/>
          <w:gallery w:val="placeholder"/>
        </w:category>
        <w:types>
          <w:type w:val="bbPlcHdr"/>
        </w:types>
        <w:behaviors>
          <w:behavior w:val="content"/>
        </w:behaviors>
        <w:guid w:val="{E65FF344-FA9C-4734-9A54-903994D32391}"/>
      </w:docPartPr>
      <w:docPartBody>
        <w:p w:rsidR="00B63AA1" w:rsidRDefault="008C2282" w:rsidP="008C2282">
          <w:pPr>
            <w:pStyle w:val="66D6746DF23C46838722CDA3E1BABFD91"/>
          </w:pPr>
          <w:r w:rsidRPr="00C827A4">
            <w:rPr>
              <w:rStyle w:val="Platzhaltertext"/>
              <w:sz w:val="24"/>
            </w:rPr>
            <w:t>Klicken Sie hier, um Text einzugeben.</w:t>
          </w:r>
        </w:p>
      </w:docPartBody>
    </w:docPart>
    <w:docPart>
      <w:docPartPr>
        <w:name w:val="6E622EFB33ED48FE836DF0B14D6EE28F"/>
        <w:category>
          <w:name w:val="Allgemein"/>
          <w:gallery w:val="placeholder"/>
        </w:category>
        <w:types>
          <w:type w:val="bbPlcHdr"/>
        </w:types>
        <w:behaviors>
          <w:behavior w:val="content"/>
        </w:behaviors>
        <w:guid w:val="{A6858E7C-E119-427E-ABD4-2C522B7EFEC7}"/>
      </w:docPartPr>
      <w:docPartBody>
        <w:p w:rsidR="00B63AA1" w:rsidRDefault="008C2282" w:rsidP="008C2282">
          <w:pPr>
            <w:pStyle w:val="6E622EFB33ED48FE836DF0B14D6EE28F1"/>
          </w:pPr>
          <w:r w:rsidRPr="00C827A4">
            <w:rPr>
              <w:rStyle w:val="Platzhaltertext"/>
              <w:sz w:val="24"/>
            </w:rPr>
            <w:t>Klicken Sie hier, um Text einzugeben.</w:t>
          </w:r>
        </w:p>
      </w:docPartBody>
    </w:docPart>
    <w:docPart>
      <w:docPartPr>
        <w:name w:val="468C1C153CB54EC09F612D7D32AA74F9"/>
        <w:category>
          <w:name w:val="Allgemein"/>
          <w:gallery w:val="placeholder"/>
        </w:category>
        <w:types>
          <w:type w:val="bbPlcHdr"/>
        </w:types>
        <w:behaviors>
          <w:behavior w:val="content"/>
        </w:behaviors>
        <w:guid w:val="{AE8E8D1B-C951-4285-AA14-F1E5661091BB}"/>
      </w:docPartPr>
      <w:docPartBody>
        <w:p w:rsidR="00B63AA1" w:rsidRDefault="008C2282" w:rsidP="008C2282">
          <w:pPr>
            <w:pStyle w:val="468C1C153CB54EC09F612D7D32AA74F91"/>
          </w:pPr>
          <w:r w:rsidRPr="00C827A4">
            <w:rPr>
              <w:rStyle w:val="Platzhaltertext"/>
              <w:sz w:val="24"/>
            </w:rPr>
            <w:t>Klicken Sie hier, um Text einzugeben.</w:t>
          </w:r>
        </w:p>
      </w:docPartBody>
    </w:docPart>
    <w:docPart>
      <w:docPartPr>
        <w:name w:val="A79CC3DE88EF4093A6AD8C545307BFB8"/>
        <w:category>
          <w:name w:val="Allgemein"/>
          <w:gallery w:val="placeholder"/>
        </w:category>
        <w:types>
          <w:type w:val="bbPlcHdr"/>
        </w:types>
        <w:behaviors>
          <w:behavior w:val="content"/>
        </w:behaviors>
        <w:guid w:val="{B541232A-7A4D-4700-9010-4E69B795D883}"/>
      </w:docPartPr>
      <w:docPartBody>
        <w:p w:rsidR="00B63AA1" w:rsidRDefault="008C2282" w:rsidP="008C2282">
          <w:pPr>
            <w:pStyle w:val="A79CC3DE88EF4093A6AD8C545307BFB81"/>
          </w:pPr>
          <w:r w:rsidRPr="00C827A4">
            <w:rPr>
              <w:rStyle w:val="Platzhaltertext"/>
              <w:sz w:val="24"/>
            </w:rPr>
            <w:t>Klicken Sie hier, um Text einzugeben.</w:t>
          </w:r>
        </w:p>
      </w:docPartBody>
    </w:docPart>
    <w:docPart>
      <w:docPartPr>
        <w:name w:val="20EC9AFA90064BBD9B9BF19730536DB7"/>
        <w:category>
          <w:name w:val="Allgemein"/>
          <w:gallery w:val="placeholder"/>
        </w:category>
        <w:types>
          <w:type w:val="bbPlcHdr"/>
        </w:types>
        <w:behaviors>
          <w:behavior w:val="content"/>
        </w:behaviors>
        <w:guid w:val="{5F034250-642F-469C-8785-261A87937E1C}"/>
      </w:docPartPr>
      <w:docPartBody>
        <w:p w:rsidR="00B63AA1" w:rsidRDefault="008C2282" w:rsidP="008C2282">
          <w:pPr>
            <w:pStyle w:val="20EC9AFA90064BBD9B9BF19730536DB7"/>
          </w:pPr>
          <w:r w:rsidRPr="00C827A4">
            <w:rPr>
              <w:rStyle w:val="Platzhaltertext"/>
              <w:sz w:val="24"/>
            </w:rPr>
            <w:t>Wählen Sie ein Element aus.</w:t>
          </w:r>
        </w:p>
      </w:docPartBody>
    </w:docPart>
    <w:docPart>
      <w:docPartPr>
        <w:name w:val="3DF02683769F410CA9D43DB5181570DC"/>
        <w:category>
          <w:name w:val="Allgemein"/>
          <w:gallery w:val="placeholder"/>
        </w:category>
        <w:types>
          <w:type w:val="bbPlcHdr"/>
        </w:types>
        <w:behaviors>
          <w:behavior w:val="content"/>
        </w:behaviors>
        <w:guid w:val="{0C92C8E3-06B7-4DCD-8E65-2B9DF2EB006C}"/>
      </w:docPartPr>
      <w:docPartBody>
        <w:p w:rsidR="00B63AA1" w:rsidRDefault="008C2282" w:rsidP="008C2282">
          <w:pPr>
            <w:pStyle w:val="3DF02683769F410CA9D43DB5181570DC"/>
          </w:pPr>
          <w:r w:rsidRPr="00C827A4">
            <w:rPr>
              <w:rStyle w:val="Platzhaltertext"/>
              <w:sz w:val="24"/>
            </w:rPr>
            <w:t>Klicken Sie hier, um Text einzugeben.</w:t>
          </w:r>
        </w:p>
      </w:docPartBody>
    </w:docPart>
    <w:docPart>
      <w:docPartPr>
        <w:name w:val="1175DCC1775B468AB808C494DFB4791E"/>
        <w:category>
          <w:name w:val="Allgemein"/>
          <w:gallery w:val="placeholder"/>
        </w:category>
        <w:types>
          <w:type w:val="bbPlcHdr"/>
        </w:types>
        <w:behaviors>
          <w:behavior w:val="content"/>
        </w:behaviors>
        <w:guid w:val="{0F8E6B00-7889-4F65-8109-34A622747A38}"/>
      </w:docPartPr>
      <w:docPartBody>
        <w:p w:rsidR="00B63AA1" w:rsidRDefault="008C2282" w:rsidP="008C2282">
          <w:pPr>
            <w:pStyle w:val="1175DCC1775B468AB808C494DFB4791E"/>
          </w:pPr>
          <w:r w:rsidRPr="00C827A4">
            <w:rPr>
              <w:rStyle w:val="Platzhaltertext"/>
              <w:sz w:val="24"/>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
    <w:panose1 w:val="00000000000000000000"/>
    <w:charset w:val="00"/>
    <w:family w:val="auto"/>
    <w:pitch w:val="variable"/>
    <w:sig w:usb0="E00002FF" w:usb1="4000201B" w:usb2="00000028" w:usb3="00000000" w:csb0="0000019F" w:csb1="00000000"/>
  </w:font>
  <w:font w:name="Open Sans Light">
    <w:altName w:val="﷽﷽﷽﷽﷽﷽﷽﷽s Light"/>
    <w:panose1 w:val="00000000000000000000"/>
    <w:charset w:val="00"/>
    <w:family w:val="auto"/>
    <w:pitch w:val="variable"/>
    <w:sig w:usb0="E00002FF" w:usb1="4000201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cher Book">
    <w:altName w:val="﷽﷽﷽﷽﷽﷽﷽﷽ook"/>
    <w:charset w:val="00"/>
    <w:family w:val="auto"/>
    <w:pitch w:val="variable"/>
    <w:sig w:usb0="A000007F" w:usb1="4000005B" w:usb2="00000000" w:usb3="00000000" w:csb0="0000008B" w:csb1="00000000"/>
  </w:font>
  <w:font w:name="DengXian">
    <w:altName w:val="等线"/>
    <w:panose1 w:val="00000000000000000000"/>
    <w:charset w:val="86"/>
    <w:family w:val="roman"/>
    <w:notTrueType/>
    <w:pitch w:val="default"/>
  </w:font>
  <w:font w:name="Consolas">
    <w:panose1 w:val="020B0609020204030204"/>
    <w:charset w:val="00"/>
    <w:family w:val="modern"/>
    <w:pitch w:val="fixed"/>
    <w:sig w:usb0="E00006FF" w:usb1="0000FCFF" w:usb2="00000001" w:usb3="00000000" w:csb0="0000019F" w:csb1="00000000"/>
  </w:font>
  <w:font w:name="Open Sans SemiBold">
    <w:altName w:val="﷽﷽﷽﷽﷽﷽﷽﷽s Semibold"/>
    <w:panose1 w:val="00000000000000000000"/>
    <w:charset w:val="00"/>
    <w:family w:val="auto"/>
    <w:pitch w:val="variable"/>
    <w:sig w:usb0="E00002FF" w:usb1="4000201B" w:usb2="00000028" w:usb3="00000000" w:csb0="0000019F" w:csb1="00000000"/>
  </w:font>
  <w:font w:name="Lato Light">
    <w:altName w:val="Arial"/>
    <w:charset w:val="4D"/>
    <w:family w:val="swiss"/>
    <w:pitch w:val="variable"/>
    <w:sig w:usb0="00000001"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82"/>
    <w:rsid w:val="008C2282"/>
    <w:rsid w:val="00B63AA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C2282"/>
    <w:rPr>
      <w:color w:val="808080"/>
    </w:rPr>
  </w:style>
  <w:style w:type="paragraph" w:customStyle="1" w:styleId="059AC6F840144C358AA74140CEA7B28B">
    <w:name w:val="059AC6F840144C358AA74140CEA7B28B"/>
    <w:rsid w:val="008C2282"/>
    <w:pPr>
      <w:spacing w:after="200" w:line="240" w:lineRule="auto"/>
    </w:pPr>
    <w:rPr>
      <w:rFonts w:ascii="Open Sans Light" w:eastAsiaTheme="minorHAnsi" w:hAnsi="Open Sans Light" w:cs="Times New Roman (Textkörper CS)"/>
      <w:sz w:val="20"/>
      <w:szCs w:val="24"/>
      <w:lang w:eastAsia="en-US"/>
    </w:rPr>
  </w:style>
  <w:style w:type="paragraph" w:customStyle="1" w:styleId="059AC6F840144C358AA74140CEA7B28B1">
    <w:name w:val="059AC6F840144C358AA74140CEA7B28B1"/>
    <w:rsid w:val="008C2282"/>
    <w:pPr>
      <w:spacing w:after="200" w:line="240" w:lineRule="auto"/>
    </w:pPr>
    <w:rPr>
      <w:rFonts w:ascii="Open Sans Light" w:eastAsiaTheme="minorHAnsi" w:hAnsi="Open Sans Light" w:cs="Times New Roman (Textkörper CS)"/>
      <w:sz w:val="20"/>
      <w:szCs w:val="24"/>
      <w:lang w:eastAsia="en-US"/>
    </w:rPr>
  </w:style>
  <w:style w:type="paragraph" w:customStyle="1" w:styleId="124AE8884B254B9AAC1F31C29931EE3C">
    <w:name w:val="124AE8884B254B9AAC1F31C29931EE3C"/>
    <w:rsid w:val="008C2282"/>
  </w:style>
  <w:style w:type="paragraph" w:customStyle="1" w:styleId="DF5EB499A2EC475CA712DD67074F1789">
    <w:name w:val="DF5EB499A2EC475CA712DD67074F1789"/>
    <w:rsid w:val="008C2282"/>
  </w:style>
  <w:style w:type="paragraph" w:customStyle="1" w:styleId="EB69ED9282F1402C9CAEC5ED07BE565D">
    <w:name w:val="EB69ED9282F1402C9CAEC5ED07BE565D"/>
    <w:rsid w:val="008C2282"/>
  </w:style>
  <w:style w:type="paragraph" w:customStyle="1" w:styleId="16D8F35DDA4742F1A05866AE92224AE7">
    <w:name w:val="16D8F35DDA4742F1A05866AE92224AE7"/>
    <w:rsid w:val="008C2282"/>
  </w:style>
  <w:style w:type="paragraph" w:customStyle="1" w:styleId="7BC2DE2AC28E4887B6B4433F488280E4">
    <w:name w:val="7BC2DE2AC28E4887B6B4433F488280E4"/>
    <w:rsid w:val="008C2282"/>
  </w:style>
  <w:style w:type="paragraph" w:customStyle="1" w:styleId="66D6746DF23C46838722CDA3E1BABFD9">
    <w:name w:val="66D6746DF23C46838722CDA3E1BABFD9"/>
    <w:rsid w:val="008C2282"/>
  </w:style>
  <w:style w:type="paragraph" w:customStyle="1" w:styleId="6E622EFB33ED48FE836DF0B14D6EE28F">
    <w:name w:val="6E622EFB33ED48FE836DF0B14D6EE28F"/>
    <w:rsid w:val="008C2282"/>
  </w:style>
  <w:style w:type="paragraph" w:customStyle="1" w:styleId="468C1C153CB54EC09F612D7D32AA74F9">
    <w:name w:val="468C1C153CB54EC09F612D7D32AA74F9"/>
    <w:rsid w:val="008C2282"/>
  </w:style>
  <w:style w:type="paragraph" w:customStyle="1" w:styleId="A79CC3DE88EF4093A6AD8C545307BFB8">
    <w:name w:val="A79CC3DE88EF4093A6AD8C545307BFB8"/>
    <w:rsid w:val="008C2282"/>
  </w:style>
  <w:style w:type="paragraph" w:customStyle="1" w:styleId="F7BA2C945BD74AAC948E4DCD42B82E6D">
    <w:name w:val="F7BA2C945BD74AAC948E4DCD42B82E6D"/>
    <w:rsid w:val="008C2282"/>
  </w:style>
  <w:style w:type="paragraph" w:customStyle="1" w:styleId="20EC9AFA90064BBD9B9BF19730536DB7">
    <w:name w:val="20EC9AFA90064BBD9B9BF19730536DB7"/>
    <w:rsid w:val="008C2282"/>
    <w:pPr>
      <w:spacing w:after="200" w:line="240" w:lineRule="auto"/>
    </w:pPr>
    <w:rPr>
      <w:rFonts w:ascii="Open Sans Light" w:eastAsiaTheme="minorHAnsi" w:hAnsi="Open Sans Light" w:cs="Times New Roman (Textkörper CS)"/>
      <w:sz w:val="20"/>
      <w:szCs w:val="24"/>
      <w:lang w:eastAsia="en-US"/>
    </w:rPr>
  </w:style>
  <w:style w:type="paragraph" w:customStyle="1" w:styleId="3DF02683769F410CA9D43DB5181570DC">
    <w:name w:val="3DF02683769F410CA9D43DB5181570DC"/>
    <w:rsid w:val="008C2282"/>
    <w:pPr>
      <w:spacing w:after="200" w:line="240" w:lineRule="auto"/>
    </w:pPr>
    <w:rPr>
      <w:rFonts w:ascii="Open Sans SemiBold" w:eastAsiaTheme="minorHAnsi" w:hAnsi="Open Sans SemiBold" w:cs="Open Sans SemiBold"/>
      <w:b/>
      <w:bCs/>
      <w:color w:val="153E5C"/>
      <w:sz w:val="20"/>
      <w:szCs w:val="24"/>
      <w:lang w:eastAsia="en-US"/>
    </w:rPr>
  </w:style>
  <w:style w:type="paragraph" w:customStyle="1" w:styleId="124AE8884B254B9AAC1F31C29931EE3C1">
    <w:name w:val="124AE8884B254B9AAC1F31C29931EE3C1"/>
    <w:rsid w:val="008C2282"/>
    <w:pPr>
      <w:spacing w:after="200" w:line="240" w:lineRule="auto"/>
    </w:pPr>
    <w:rPr>
      <w:rFonts w:ascii="Open Sans SemiBold" w:eastAsiaTheme="minorHAnsi" w:hAnsi="Open Sans SemiBold" w:cs="Open Sans SemiBold"/>
      <w:b/>
      <w:bCs/>
      <w:color w:val="153E5C"/>
      <w:sz w:val="20"/>
      <w:szCs w:val="24"/>
      <w:lang w:eastAsia="en-US"/>
    </w:rPr>
  </w:style>
  <w:style w:type="paragraph" w:customStyle="1" w:styleId="DF5EB499A2EC475CA712DD67074F17891">
    <w:name w:val="DF5EB499A2EC475CA712DD67074F17891"/>
    <w:rsid w:val="008C2282"/>
    <w:pPr>
      <w:spacing w:after="200" w:line="240" w:lineRule="auto"/>
    </w:pPr>
    <w:rPr>
      <w:rFonts w:ascii="Open Sans SemiBold" w:eastAsiaTheme="minorHAnsi" w:hAnsi="Open Sans SemiBold" w:cs="Open Sans SemiBold"/>
      <w:b/>
      <w:bCs/>
      <w:color w:val="153E5C"/>
      <w:sz w:val="20"/>
      <w:szCs w:val="24"/>
      <w:lang w:eastAsia="en-US"/>
    </w:rPr>
  </w:style>
  <w:style w:type="paragraph" w:customStyle="1" w:styleId="1175DCC1775B468AB808C494DFB4791E">
    <w:name w:val="1175DCC1775B468AB808C494DFB4791E"/>
    <w:rsid w:val="008C2282"/>
    <w:pPr>
      <w:spacing w:after="200" w:line="240" w:lineRule="auto"/>
    </w:pPr>
    <w:rPr>
      <w:rFonts w:ascii="Open Sans SemiBold" w:eastAsiaTheme="minorHAnsi" w:hAnsi="Open Sans SemiBold" w:cs="Open Sans SemiBold"/>
      <w:b/>
      <w:bCs/>
      <w:color w:val="153E5C"/>
      <w:sz w:val="20"/>
      <w:szCs w:val="24"/>
      <w:lang w:eastAsia="en-US"/>
    </w:rPr>
  </w:style>
  <w:style w:type="paragraph" w:customStyle="1" w:styleId="EB69ED9282F1402C9CAEC5ED07BE565D1">
    <w:name w:val="EB69ED9282F1402C9CAEC5ED07BE565D1"/>
    <w:rsid w:val="008C2282"/>
    <w:pPr>
      <w:spacing w:after="200" w:line="240" w:lineRule="auto"/>
    </w:pPr>
    <w:rPr>
      <w:rFonts w:ascii="Open Sans SemiBold" w:eastAsiaTheme="minorHAnsi" w:hAnsi="Open Sans SemiBold" w:cs="Open Sans SemiBold"/>
      <w:b/>
      <w:bCs/>
      <w:color w:val="153E5C"/>
      <w:sz w:val="20"/>
      <w:szCs w:val="24"/>
      <w:lang w:eastAsia="en-US"/>
    </w:rPr>
  </w:style>
  <w:style w:type="paragraph" w:customStyle="1" w:styleId="16D8F35DDA4742F1A05866AE92224AE71">
    <w:name w:val="16D8F35DDA4742F1A05866AE92224AE71"/>
    <w:rsid w:val="008C2282"/>
    <w:pPr>
      <w:spacing w:after="200" w:line="240" w:lineRule="auto"/>
    </w:pPr>
    <w:rPr>
      <w:rFonts w:ascii="Open Sans SemiBold" w:eastAsiaTheme="minorHAnsi" w:hAnsi="Open Sans SemiBold" w:cs="Open Sans SemiBold"/>
      <w:b/>
      <w:bCs/>
      <w:color w:val="153E5C"/>
      <w:sz w:val="20"/>
      <w:szCs w:val="24"/>
      <w:lang w:eastAsia="en-US"/>
    </w:rPr>
  </w:style>
  <w:style w:type="paragraph" w:customStyle="1" w:styleId="7BC2DE2AC28E4887B6B4433F488280E41">
    <w:name w:val="7BC2DE2AC28E4887B6B4433F488280E41"/>
    <w:rsid w:val="008C2282"/>
    <w:pPr>
      <w:spacing w:after="200" w:line="240" w:lineRule="auto"/>
    </w:pPr>
    <w:rPr>
      <w:rFonts w:ascii="Open Sans SemiBold" w:eastAsiaTheme="minorHAnsi" w:hAnsi="Open Sans SemiBold" w:cs="Open Sans SemiBold"/>
      <w:b/>
      <w:bCs/>
      <w:color w:val="153E5C"/>
      <w:sz w:val="20"/>
      <w:szCs w:val="24"/>
      <w:lang w:eastAsia="en-US"/>
    </w:rPr>
  </w:style>
  <w:style w:type="paragraph" w:customStyle="1" w:styleId="66D6746DF23C46838722CDA3E1BABFD91">
    <w:name w:val="66D6746DF23C46838722CDA3E1BABFD91"/>
    <w:rsid w:val="008C2282"/>
    <w:pPr>
      <w:spacing w:after="200" w:line="240" w:lineRule="auto"/>
    </w:pPr>
    <w:rPr>
      <w:rFonts w:ascii="Open Sans SemiBold" w:eastAsiaTheme="minorHAnsi" w:hAnsi="Open Sans SemiBold" w:cs="Open Sans SemiBold"/>
      <w:b/>
      <w:bCs/>
      <w:color w:val="153E5C"/>
      <w:sz w:val="20"/>
      <w:szCs w:val="24"/>
      <w:lang w:eastAsia="en-US"/>
    </w:rPr>
  </w:style>
  <w:style w:type="paragraph" w:customStyle="1" w:styleId="6E622EFB33ED48FE836DF0B14D6EE28F1">
    <w:name w:val="6E622EFB33ED48FE836DF0B14D6EE28F1"/>
    <w:rsid w:val="008C2282"/>
    <w:pPr>
      <w:spacing w:after="200" w:line="240" w:lineRule="auto"/>
    </w:pPr>
    <w:rPr>
      <w:rFonts w:ascii="Open Sans SemiBold" w:eastAsiaTheme="minorHAnsi" w:hAnsi="Open Sans SemiBold" w:cs="Open Sans SemiBold"/>
      <w:b/>
      <w:bCs/>
      <w:color w:val="153E5C"/>
      <w:sz w:val="20"/>
      <w:szCs w:val="24"/>
      <w:lang w:eastAsia="en-US"/>
    </w:rPr>
  </w:style>
  <w:style w:type="paragraph" w:customStyle="1" w:styleId="468C1C153CB54EC09F612D7D32AA74F91">
    <w:name w:val="468C1C153CB54EC09F612D7D32AA74F91"/>
    <w:rsid w:val="008C2282"/>
    <w:pPr>
      <w:spacing w:after="200" w:line="240" w:lineRule="auto"/>
    </w:pPr>
    <w:rPr>
      <w:rFonts w:ascii="Open Sans SemiBold" w:eastAsiaTheme="minorHAnsi" w:hAnsi="Open Sans SemiBold" w:cs="Open Sans SemiBold"/>
      <w:b/>
      <w:bCs/>
      <w:color w:val="153E5C"/>
      <w:sz w:val="20"/>
      <w:szCs w:val="24"/>
      <w:lang w:eastAsia="en-US"/>
    </w:rPr>
  </w:style>
  <w:style w:type="paragraph" w:customStyle="1" w:styleId="A79CC3DE88EF4093A6AD8C545307BFB81">
    <w:name w:val="A79CC3DE88EF4093A6AD8C545307BFB81"/>
    <w:rsid w:val="008C2282"/>
    <w:pPr>
      <w:spacing w:after="200" w:line="240" w:lineRule="auto"/>
    </w:pPr>
    <w:rPr>
      <w:rFonts w:ascii="Open Sans SemiBold" w:eastAsiaTheme="minorHAnsi" w:hAnsi="Open Sans SemiBold" w:cs="Open Sans SemiBold"/>
      <w:b/>
      <w:bCs/>
      <w:color w:val="153E5C"/>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A450F-ED05-4295-8C59-9173777A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DGBV_blanco.dotx</Template>
  <TotalTime>0</TotalTime>
  <Pages>2</Pages>
  <Words>357</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Briefbogen DGBV</vt:lpstr>
    </vt:vector>
  </TitlesOfParts>
  <Manager>Ursula Dankert</Manager>
  <Company>Grafik</Company>
  <LinksUpToDate>false</LinksUpToDate>
  <CharactersWithSpaces>2607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DGBV</dc:title>
  <dc:subject/>
  <dc:creator>Diedrich, Martina Dr.</dc:creator>
  <cp:keywords/>
  <dc:description>www.ursula-dankert.de</dc:description>
  <cp:lastModifiedBy>Diedrich, Martina Dr.</cp:lastModifiedBy>
  <cp:revision>3</cp:revision>
  <cp:lastPrinted>2021-08-24T13:00:00Z</cp:lastPrinted>
  <dcterms:created xsi:type="dcterms:W3CDTF">2022-03-08T10:28:00Z</dcterms:created>
  <dcterms:modified xsi:type="dcterms:W3CDTF">2022-03-08T11:50:00Z</dcterms:modified>
  <cp:category/>
</cp:coreProperties>
</file>